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34" w:rsidRDefault="00436C34" w:rsidP="00436C34">
      <w:pPr>
        <w:pStyle w:val="Rubrik"/>
        <w:jc w:val="right"/>
        <w:rPr>
          <w:sz w:val="28"/>
          <w:szCs w:val="28"/>
        </w:rPr>
      </w:pPr>
    </w:p>
    <w:p w:rsidR="00436C34" w:rsidRDefault="00436C34" w:rsidP="00436C34">
      <w:pPr>
        <w:pStyle w:val="Rubrik"/>
        <w:jc w:val="right"/>
        <w:rPr>
          <w:sz w:val="28"/>
          <w:szCs w:val="28"/>
        </w:rPr>
      </w:pPr>
    </w:p>
    <w:p w:rsidR="00436C34" w:rsidRDefault="00436C34" w:rsidP="00436C34">
      <w:pPr>
        <w:pStyle w:val="Rubrik"/>
        <w:jc w:val="right"/>
        <w:rPr>
          <w:sz w:val="28"/>
          <w:szCs w:val="28"/>
        </w:rPr>
      </w:pPr>
    </w:p>
    <w:p w:rsidR="00436C34" w:rsidRDefault="00436C34" w:rsidP="00436C34">
      <w:pPr>
        <w:pStyle w:val="Rubrik"/>
        <w:jc w:val="right"/>
        <w:rPr>
          <w:sz w:val="28"/>
          <w:szCs w:val="28"/>
        </w:rPr>
      </w:pPr>
    </w:p>
    <w:p w:rsidR="00802658" w:rsidRPr="00802658" w:rsidRDefault="00F8007C" w:rsidP="00802658">
      <w:pPr>
        <w:pStyle w:val="Rubrik"/>
        <w:jc w:val="right"/>
        <w:rPr>
          <w:noProof/>
          <w:sz w:val="40"/>
          <w:szCs w:val="40"/>
        </w:rPr>
      </w:pPr>
      <w:r w:rsidRPr="00802658">
        <w:rPr>
          <w:noProof/>
          <w:sz w:val="40"/>
          <w:szCs w:val="40"/>
        </w:rPr>
        <w:drawing>
          <wp:anchor distT="0" distB="0" distL="114300" distR="114300" simplePos="0" relativeHeight="251658240" behindDoc="0" locked="0" layoutInCell="1" allowOverlap="1" wp14:anchorId="5A6966BD" wp14:editId="18974E35">
            <wp:simplePos x="0" y="0"/>
            <wp:positionH relativeFrom="column">
              <wp:posOffset>-147320</wp:posOffset>
            </wp:positionH>
            <wp:positionV relativeFrom="page">
              <wp:posOffset>534670</wp:posOffset>
            </wp:positionV>
            <wp:extent cx="1342800" cy="1486800"/>
            <wp:effectExtent l="0" t="0" r="0" b="0"/>
            <wp:wrapNone/>
            <wp:docPr id="1" name="Bildobjekt 1" descr="C:\Users\elih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ha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800" cy="148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183">
        <w:rPr>
          <w:noProof/>
          <w:sz w:val="40"/>
          <w:szCs w:val="40"/>
        </w:rPr>
        <w:t xml:space="preserve">Intro </w:t>
      </w:r>
      <w:r w:rsidR="00802658" w:rsidRPr="00802658">
        <w:rPr>
          <w:noProof/>
          <w:sz w:val="40"/>
          <w:szCs w:val="40"/>
        </w:rPr>
        <w:t>Integritetspolicy</w:t>
      </w:r>
    </w:p>
    <w:p w:rsidR="003F790C" w:rsidRDefault="003F790C" w:rsidP="003F790C">
      <w:pPr>
        <w:rPr>
          <w:rFonts w:asciiTheme="majorHAnsi" w:hAnsiTheme="majorHAnsi"/>
          <w:sz w:val="24"/>
          <w:szCs w:val="24"/>
        </w:rPr>
      </w:pPr>
    </w:p>
    <w:p w:rsidR="00802658" w:rsidRDefault="0071776A" w:rsidP="003F790C">
      <w:pPr>
        <w:rPr>
          <w:rFonts w:asciiTheme="majorHAnsi" w:hAnsiTheme="majorHAnsi"/>
          <w:sz w:val="24"/>
          <w:szCs w:val="24"/>
        </w:rPr>
      </w:pPr>
      <w:r>
        <w:rPr>
          <w:rFonts w:asciiTheme="majorHAnsi" w:hAnsiTheme="majorHAnsi"/>
          <w:sz w:val="24"/>
          <w:szCs w:val="24"/>
        </w:rPr>
        <w:t xml:space="preserve">Bodens ridklubb (898500-3261) Kopplingsvägen 17. 96138 Boden (nedan kallad BRK) är personuppgiftsansvarig för behandlingen av personuppgifter som sker inom ramen för föreningens verksamhet. Föreningen har som ändamål att bedriva idrottslig verksamhet i enlighet med ”Idrottsrörelsens verksamhetside, vision och värdegrund”. </w:t>
      </w:r>
    </w:p>
    <w:p w:rsidR="00802658" w:rsidRDefault="00802658" w:rsidP="003F790C">
      <w:pPr>
        <w:rPr>
          <w:rFonts w:asciiTheme="majorHAnsi" w:hAnsiTheme="majorHAnsi"/>
          <w:sz w:val="24"/>
          <w:szCs w:val="24"/>
        </w:rPr>
      </w:pPr>
      <w:r>
        <w:rPr>
          <w:rFonts w:asciiTheme="majorHAnsi" w:hAnsiTheme="majorHAnsi"/>
          <w:sz w:val="24"/>
          <w:szCs w:val="24"/>
        </w:rPr>
        <w:t xml:space="preserve">Den 25 maj 2018 träder en ny EU-förordning, GDPR (General Data </w:t>
      </w:r>
      <w:proofErr w:type="spellStart"/>
      <w:r>
        <w:rPr>
          <w:rFonts w:asciiTheme="majorHAnsi" w:hAnsiTheme="majorHAnsi"/>
          <w:sz w:val="24"/>
          <w:szCs w:val="24"/>
        </w:rPr>
        <w:t>Protection</w:t>
      </w:r>
      <w:proofErr w:type="spellEnd"/>
      <w:r>
        <w:rPr>
          <w:rFonts w:asciiTheme="majorHAnsi" w:hAnsiTheme="majorHAnsi"/>
          <w:sz w:val="24"/>
          <w:szCs w:val="24"/>
        </w:rPr>
        <w:t xml:space="preserve"> </w:t>
      </w:r>
      <w:proofErr w:type="spellStart"/>
      <w:r>
        <w:rPr>
          <w:rFonts w:asciiTheme="majorHAnsi" w:hAnsiTheme="majorHAnsi"/>
          <w:sz w:val="24"/>
          <w:szCs w:val="24"/>
        </w:rPr>
        <w:t>Regulation</w:t>
      </w:r>
      <w:proofErr w:type="spellEnd"/>
      <w:r>
        <w:rPr>
          <w:rFonts w:asciiTheme="majorHAnsi" w:hAnsiTheme="majorHAnsi"/>
          <w:sz w:val="24"/>
          <w:szCs w:val="24"/>
        </w:rPr>
        <w:t>) i kraft och ersätter personuppgiftslagen (PUL). GDPR innebär att kraven på hur föreningar får behandla personuppgifter skärps och dina rättigheter som registrerad stärks. I samband med detta har vi tagit fram en inte</w:t>
      </w:r>
      <w:r w:rsidR="0071776A">
        <w:rPr>
          <w:rFonts w:asciiTheme="majorHAnsi" w:hAnsiTheme="majorHAnsi"/>
          <w:sz w:val="24"/>
          <w:szCs w:val="24"/>
        </w:rPr>
        <w:t>gri</w:t>
      </w:r>
      <w:r>
        <w:rPr>
          <w:rFonts w:asciiTheme="majorHAnsi" w:hAnsiTheme="majorHAnsi"/>
          <w:sz w:val="24"/>
          <w:szCs w:val="24"/>
        </w:rPr>
        <w:t xml:space="preserve">tetspolicy som beskriver och förklarar hur vi behandlar dina personuppgifter och varför. </w:t>
      </w:r>
    </w:p>
    <w:p w:rsidR="00802658" w:rsidRDefault="00802658" w:rsidP="003F790C">
      <w:pPr>
        <w:rPr>
          <w:rFonts w:asciiTheme="majorHAnsi" w:hAnsiTheme="majorHAnsi"/>
          <w:sz w:val="24"/>
          <w:szCs w:val="24"/>
        </w:rPr>
      </w:pPr>
      <w:r>
        <w:rPr>
          <w:rFonts w:asciiTheme="majorHAnsi" w:hAnsiTheme="majorHAnsi"/>
          <w:sz w:val="24"/>
          <w:szCs w:val="24"/>
        </w:rPr>
        <w:t xml:space="preserve">Det är viktigt att du tar del av de nya villkoren och integritetspolicyn på vår </w:t>
      </w:r>
      <w:hyperlink r:id="rId9" w:history="1">
        <w:r w:rsidRPr="00C4621F">
          <w:rPr>
            <w:rStyle w:val="Hyperlnk"/>
            <w:rFonts w:asciiTheme="majorHAnsi" w:hAnsiTheme="majorHAnsi"/>
            <w:sz w:val="24"/>
            <w:szCs w:val="24"/>
          </w:rPr>
          <w:t>www.brk.nu</w:t>
        </w:r>
      </w:hyperlink>
      <w:r>
        <w:rPr>
          <w:rFonts w:asciiTheme="majorHAnsi" w:hAnsiTheme="majorHAnsi"/>
          <w:sz w:val="24"/>
          <w:szCs w:val="24"/>
        </w:rPr>
        <w:t xml:space="preserve"> under ”Förening”. </w:t>
      </w:r>
    </w:p>
    <w:p w:rsidR="00D54183" w:rsidRDefault="00D54183" w:rsidP="00E8225D">
      <w:pPr>
        <w:pStyle w:val="Rubrik2"/>
      </w:pPr>
    </w:p>
    <w:p w:rsidR="00D54183" w:rsidRDefault="00D54183" w:rsidP="00E8225D">
      <w:pPr>
        <w:pStyle w:val="Rubrik2"/>
      </w:pPr>
    </w:p>
    <w:p w:rsidR="00D54183" w:rsidRDefault="00D54183" w:rsidP="00E8225D">
      <w:pPr>
        <w:pStyle w:val="Rubrik2"/>
      </w:pPr>
      <w:bookmarkStart w:id="0" w:name="_GoBack"/>
      <w:bookmarkEnd w:id="0"/>
    </w:p>
    <w:p w:rsidR="00D54183" w:rsidRDefault="00D54183" w:rsidP="00D54183"/>
    <w:p w:rsidR="00D54183" w:rsidRDefault="00D54183" w:rsidP="00D54183"/>
    <w:p w:rsidR="00D54183" w:rsidRDefault="00D54183" w:rsidP="00D54183"/>
    <w:p w:rsidR="00D54183" w:rsidRDefault="00D54183" w:rsidP="00D54183"/>
    <w:p w:rsidR="00D54183" w:rsidRDefault="00D54183" w:rsidP="00D54183"/>
    <w:p w:rsidR="00D54183" w:rsidRDefault="00D54183" w:rsidP="00D54183"/>
    <w:p w:rsidR="00D54183" w:rsidRDefault="00D54183" w:rsidP="00D54183"/>
    <w:p w:rsidR="00D54183" w:rsidRDefault="00D54183" w:rsidP="00D54183"/>
    <w:p w:rsidR="00D54183" w:rsidRPr="00D54183" w:rsidRDefault="00D54183" w:rsidP="00D54183"/>
    <w:p w:rsidR="00DA3A29" w:rsidRDefault="00DA3A29" w:rsidP="00D54183">
      <w:pPr>
        <w:pStyle w:val="Rubrik1"/>
      </w:pPr>
    </w:p>
    <w:p w:rsidR="00D54183" w:rsidRDefault="00D54183" w:rsidP="00D54183">
      <w:pPr>
        <w:pStyle w:val="Rubrik1"/>
      </w:pPr>
      <w:r>
        <w:t>Integritetspolicy</w:t>
      </w:r>
    </w:p>
    <w:p w:rsidR="00DA3A29" w:rsidRDefault="00DA3A29" w:rsidP="00DA3A29">
      <w:pPr>
        <w:rPr>
          <w:rFonts w:asciiTheme="majorHAnsi" w:hAnsiTheme="majorHAnsi"/>
          <w:sz w:val="24"/>
          <w:szCs w:val="24"/>
        </w:rPr>
      </w:pPr>
    </w:p>
    <w:p w:rsidR="00DA3A29" w:rsidRPr="00DA3A29" w:rsidRDefault="00DA3A29" w:rsidP="00DA3A29">
      <w:pPr>
        <w:rPr>
          <w:rFonts w:ascii="Times New Roman" w:hAnsi="Times New Roman" w:cs="Times New Roman"/>
          <w:sz w:val="24"/>
          <w:szCs w:val="24"/>
        </w:rPr>
      </w:pPr>
      <w:r w:rsidRPr="00DA3A29">
        <w:rPr>
          <w:rFonts w:ascii="Times New Roman" w:hAnsi="Times New Roman" w:cs="Times New Roman"/>
          <w:sz w:val="24"/>
          <w:szCs w:val="24"/>
        </w:rPr>
        <w:t xml:space="preserve">Bodens ridklubb (898500-3261) Kopplingsvägen 17. 96138 Boden (nedan kallad BRK) är personuppgiftsansvarig för behandlingen av personuppgifter som sker inom ramen för föreningens verksamhet. Föreningen har som ändamål att bedriva idrottslig verksamhet i enlighet med ”Idrottsrörelsens verksamhetside, vision och värdegrund”. </w:t>
      </w:r>
    </w:p>
    <w:p w:rsidR="00DA3A29" w:rsidRPr="00DA3A29" w:rsidRDefault="00DA3A29" w:rsidP="00DA3A29">
      <w:pPr>
        <w:rPr>
          <w:rFonts w:ascii="Times New Roman" w:hAnsi="Times New Roman" w:cs="Times New Roman"/>
          <w:sz w:val="24"/>
          <w:szCs w:val="24"/>
        </w:rPr>
      </w:pPr>
      <w:r w:rsidRPr="00DA3A29">
        <w:rPr>
          <w:rFonts w:ascii="Times New Roman" w:hAnsi="Times New Roman" w:cs="Times New Roman"/>
          <w:sz w:val="24"/>
          <w:szCs w:val="24"/>
        </w:rPr>
        <w:t xml:space="preserve">Den 25 maj 2018 träder en ny EU-förordning, GDPR (General Data </w:t>
      </w:r>
      <w:proofErr w:type="spellStart"/>
      <w:r w:rsidRPr="00DA3A29">
        <w:rPr>
          <w:rFonts w:ascii="Times New Roman" w:hAnsi="Times New Roman" w:cs="Times New Roman"/>
          <w:sz w:val="24"/>
          <w:szCs w:val="24"/>
        </w:rPr>
        <w:t>Protection</w:t>
      </w:r>
      <w:proofErr w:type="spellEnd"/>
      <w:r w:rsidRPr="00DA3A29">
        <w:rPr>
          <w:rFonts w:ascii="Times New Roman" w:hAnsi="Times New Roman" w:cs="Times New Roman"/>
          <w:sz w:val="24"/>
          <w:szCs w:val="24"/>
        </w:rPr>
        <w:t xml:space="preserve"> </w:t>
      </w:r>
      <w:proofErr w:type="spellStart"/>
      <w:r w:rsidRPr="00DA3A29">
        <w:rPr>
          <w:rFonts w:ascii="Times New Roman" w:hAnsi="Times New Roman" w:cs="Times New Roman"/>
          <w:sz w:val="24"/>
          <w:szCs w:val="24"/>
        </w:rPr>
        <w:t>Regulation</w:t>
      </w:r>
      <w:proofErr w:type="spellEnd"/>
      <w:r w:rsidRPr="00DA3A29">
        <w:rPr>
          <w:rFonts w:ascii="Times New Roman" w:hAnsi="Times New Roman" w:cs="Times New Roman"/>
          <w:sz w:val="24"/>
          <w:szCs w:val="24"/>
        </w:rPr>
        <w:t xml:space="preserve">) i kraft och ersätter personuppgiftslagen (PUL). GDPR innebär att kraven på hur föreningar får behandla personuppgifter skärps och dina rättigheter som registrerad stärks. I samband med detta har vi tagit fram en integritetspolicy som beskriver och förklarar hur vi behandlar dina personuppgifter och varför. </w:t>
      </w:r>
    </w:p>
    <w:p w:rsidR="00DA3A29" w:rsidRPr="00DA3A29" w:rsidRDefault="00DA3A29" w:rsidP="00DA3A29">
      <w:pPr>
        <w:rPr>
          <w:rFonts w:ascii="Times New Roman" w:hAnsi="Times New Roman" w:cs="Times New Roman"/>
          <w:sz w:val="24"/>
          <w:szCs w:val="24"/>
        </w:rPr>
      </w:pPr>
      <w:r w:rsidRPr="00DA3A29">
        <w:rPr>
          <w:rFonts w:ascii="Times New Roman" w:hAnsi="Times New Roman" w:cs="Times New Roman"/>
          <w:sz w:val="24"/>
          <w:szCs w:val="24"/>
        </w:rPr>
        <w:t xml:space="preserve">Det är viktigt att du tar del av de nya villkoren och integritetspolicyn på vår </w:t>
      </w:r>
      <w:hyperlink r:id="rId10" w:history="1">
        <w:r w:rsidRPr="00DA3A29">
          <w:rPr>
            <w:rStyle w:val="Hyperlnk"/>
            <w:rFonts w:ascii="Times New Roman" w:hAnsi="Times New Roman" w:cs="Times New Roman"/>
            <w:sz w:val="24"/>
            <w:szCs w:val="24"/>
          </w:rPr>
          <w:t>www.brk.nu</w:t>
        </w:r>
      </w:hyperlink>
      <w:r w:rsidRPr="00DA3A29">
        <w:rPr>
          <w:rFonts w:ascii="Times New Roman" w:hAnsi="Times New Roman" w:cs="Times New Roman"/>
          <w:sz w:val="24"/>
          <w:szCs w:val="24"/>
        </w:rPr>
        <w:t xml:space="preserve"> under ”Förening”. </w:t>
      </w:r>
    </w:p>
    <w:p w:rsidR="00DA3A29" w:rsidRDefault="00DA3A29" w:rsidP="00E8225D">
      <w:pPr>
        <w:pStyle w:val="Rubrik2"/>
      </w:pPr>
    </w:p>
    <w:p w:rsidR="00802658" w:rsidRDefault="00E8225D" w:rsidP="00E8225D">
      <w:pPr>
        <w:pStyle w:val="Rubrik2"/>
      </w:pPr>
      <w:r>
        <w:t>Personuppgiftshantering</w:t>
      </w:r>
    </w:p>
    <w:p w:rsidR="00D54183" w:rsidRDefault="00E8225D" w:rsidP="00D54183">
      <w:pPr>
        <w:rPr>
          <w:rFonts w:asciiTheme="majorHAnsi" w:hAnsiTheme="majorHAnsi"/>
          <w:sz w:val="24"/>
          <w:szCs w:val="24"/>
        </w:rPr>
      </w:pPr>
      <w:r>
        <w:rPr>
          <w:rFonts w:asciiTheme="majorHAnsi" w:hAnsiTheme="majorHAnsi"/>
          <w:sz w:val="24"/>
          <w:szCs w:val="24"/>
        </w:rPr>
        <w:t xml:space="preserve">För att uppfylla våra åtaganden gentemot dig som medlem eller/och deltagare på våra aktiviteter behöver vi samla och behandla dina personuppgifter. </w:t>
      </w:r>
      <w:r w:rsidRPr="00E8225D">
        <w:rPr>
          <w:rFonts w:ascii="Times New Roman" w:eastAsia="Times New Roman" w:hAnsi="Times New Roman" w:cs="Times New Roman"/>
          <w:sz w:val="24"/>
          <w:szCs w:val="24"/>
        </w:rPr>
        <w:t xml:space="preserve">Syftet med denna policy är att förklara vilka uppgifter vi samlar in och hur vi använder dessa, samt vilka rättigheter du har som registrerad. </w:t>
      </w:r>
      <w:r w:rsidR="00D54183">
        <w:rPr>
          <w:rFonts w:asciiTheme="majorHAnsi" w:hAnsiTheme="majorHAnsi"/>
          <w:sz w:val="24"/>
          <w:szCs w:val="24"/>
        </w:rPr>
        <w:t>För att föreningen ska kunna bedriva sin verksamhet behandlas personuppgifter för olika ändamål kopplade till verksamheten. BRK behandlar personuppgifter för att administrera löpande föreningsaktiviteter, (</w:t>
      </w:r>
      <w:proofErr w:type="gramStart"/>
      <w:r w:rsidR="00D54183">
        <w:rPr>
          <w:rFonts w:asciiTheme="majorHAnsi" w:hAnsiTheme="majorHAnsi"/>
          <w:sz w:val="24"/>
          <w:szCs w:val="24"/>
        </w:rPr>
        <w:t>tex.</w:t>
      </w:r>
      <w:proofErr w:type="gramEnd"/>
      <w:r w:rsidR="00D54183">
        <w:rPr>
          <w:rFonts w:asciiTheme="majorHAnsi" w:hAnsiTheme="majorHAnsi"/>
          <w:sz w:val="24"/>
          <w:szCs w:val="24"/>
        </w:rPr>
        <w:t xml:space="preserve"> ridskoleverksamhet, möten, läger och kurser) kommunicera med medlemmar, anläggningskorts</w:t>
      </w:r>
      <w:r w:rsidR="00D54183">
        <w:rPr>
          <w:rFonts w:asciiTheme="majorHAnsi" w:hAnsiTheme="majorHAnsi"/>
          <w:sz w:val="24"/>
          <w:szCs w:val="24"/>
        </w:rPr>
        <w:t xml:space="preserve">nyttjare och </w:t>
      </w:r>
      <w:proofErr w:type="spellStart"/>
      <w:r w:rsidR="00D54183">
        <w:rPr>
          <w:rFonts w:asciiTheme="majorHAnsi" w:hAnsiTheme="majorHAnsi"/>
          <w:sz w:val="24"/>
          <w:szCs w:val="24"/>
        </w:rPr>
        <w:t>anläggningshyrare</w:t>
      </w:r>
      <w:proofErr w:type="spellEnd"/>
      <w:r w:rsidR="00D54183">
        <w:rPr>
          <w:rFonts w:asciiTheme="majorHAnsi" w:hAnsiTheme="majorHAnsi"/>
          <w:sz w:val="24"/>
          <w:szCs w:val="24"/>
        </w:rPr>
        <w:t xml:space="preserve">, </w:t>
      </w:r>
      <w:r w:rsidR="00D54183">
        <w:rPr>
          <w:rFonts w:asciiTheme="majorHAnsi" w:hAnsiTheme="majorHAnsi"/>
          <w:sz w:val="24"/>
          <w:szCs w:val="24"/>
        </w:rPr>
        <w:t xml:space="preserve">kallelse till aktiviteter, information, fakturering, samt hantering av medlemsrelaterade ekonomiska transaktioner. BRK hanterar även personuppgifter i samband med ansökan om tävlingslicens och för att söka bidrag från bland annat </w:t>
      </w:r>
      <w:r w:rsidR="00D54183">
        <w:rPr>
          <w:rFonts w:asciiTheme="majorHAnsi" w:hAnsiTheme="majorHAnsi"/>
          <w:sz w:val="24"/>
          <w:szCs w:val="24"/>
        </w:rPr>
        <w:t>Riksidrottsförbund</w:t>
      </w:r>
      <w:r w:rsidR="00D54183">
        <w:rPr>
          <w:rFonts w:asciiTheme="majorHAnsi" w:hAnsiTheme="majorHAnsi"/>
          <w:sz w:val="24"/>
          <w:szCs w:val="24"/>
        </w:rPr>
        <w:t xml:space="preserve"> och föreningens hemkommun. </w:t>
      </w:r>
    </w:p>
    <w:p w:rsidR="00E8225D" w:rsidRPr="00E8225D" w:rsidRDefault="00E8225D" w:rsidP="00E8225D">
      <w:pPr>
        <w:rPr>
          <w:rFonts w:asciiTheme="majorHAnsi" w:hAnsiTheme="majorHAnsi"/>
          <w:sz w:val="24"/>
          <w:szCs w:val="24"/>
        </w:rPr>
      </w:pPr>
      <w:r w:rsidRPr="00E8225D">
        <w:rPr>
          <w:rFonts w:ascii="Times New Roman" w:eastAsia="Times New Roman" w:hAnsi="Times New Roman" w:cs="Times New Roman"/>
          <w:b/>
          <w:bCs/>
          <w:sz w:val="24"/>
          <w:szCs w:val="24"/>
        </w:rPr>
        <w:t>Policyn svarar på följande frågor:</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Vem ansvarar för behandlingen?</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Laglig grund för behandlingen?</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Vilka uppgifter samlar vi in?</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Vad används uppgifterna till?</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Hur länge sparas information?</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Vem behandlar uppgifterna?</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Hur hanterar vi säkerhet? </w:t>
      </w:r>
    </w:p>
    <w:p w:rsidR="00E8225D" w:rsidRPr="00E8225D" w:rsidRDefault="00E8225D" w:rsidP="00E82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Vilka rättigheter har du som registrerad?</w:t>
      </w:r>
    </w:p>
    <w:p w:rsidR="00E8225D" w:rsidRP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 </w:t>
      </w:r>
      <w:r>
        <w:rPr>
          <w:rFonts w:ascii="Times New Roman" w:eastAsia="Times New Roman" w:hAnsi="Times New Roman" w:cs="Times New Roman"/>
          <w:b/>
          <w:bCs/>
          <w:sz w:val="27"/>
          <w:szCs w:val="27"/>
        </w:rPr>
        <w:t>V</w:t>
      </w:r>
      <w:r w:rsidRPr="00E8225D">
        <w:rPr>
          <w:rFonts w:ascii="Times New Roman" w:eastAsia="Times New Roman" w:hAnsi="Times New Roman" w:cs="Times New Roman"/>
          <w:b/>
          <w:bCs/>
          <w:sz w:val="27"/>
          <w:szCs w:val="27"/>
        </w:rPr>
        <w:t>em ansvarar för hanteringen av dina uppgifter?</w:t>
      </w:r>
    </w:p>
    <w:p w:rsid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Bodens ridklubb (</w:t>
      </w:r>
      <w:proofErr w:type="spellStart"/>
      <w:r>
        <w:rPr>
          <w:rFonts w:ascii="Times New Roman" w:eastAsia="Times New Roman" w:hAnsi="Times New Roman" w:cs="Times New Roman"/>
          <w:sz w:val="24"/>
          <w:szCs w:val="24"/>
        </w:rPr>
        <w:t>org</w:t>
      </w:r>
      <w:proofErr w:type="spellEnd"/>
      <w:r>
        <w:rPr>
          <w:rFonts w:ascii="Times New Roman" w:eastAsia="Times New Roman" w:hAnsi="Times New Roman" w:cs="Times New Roman"/>
          <w:sz w:val="24"/>
          <w:szCs w:val="24"/>
        </w:rPr>
        <w:t xml:space="preserve"> 898500-3261)</w:t>
      </w:r>
      <w:r w:rsidRPr="00E8225D">
        <w:rPr>
          <w:rFonts w:ascii="Times New Roman" w:eastAsia="Times New Roman" w:hAnsi="Times New Roman" w:cs="Times New Roman"/>
          <w:sz w:val="24"/>
          <w:szCs w:val="24"/>
        </w:rPr>
        <w:t xml:space="preserve"> är personuppgiftsansvarig för de personuppgifter som du skickar till oss och ansvarar för att dina personuppgifter behandlas i enlighet med EU:s dataskyddsförordning GDPR (EU 2016/679).</w:t>
      </w:r>
      <w:r w:rsidR="00D54183">
        <w:rPr>
          <w:rFonts w:ascii="Times New Roman" w:eastAsia="Times New Roman" w:hAnsi="Times New Roman" w:cs="Times New Roman"/>
          <w:sz w:val="24"/>
          <w:szCs w:val="24"/>
        </w:rPr>
        <w:t xml:space="preserve"> BRK är personuppgiftsansvarig för behandlingen av de personuppgifter som sker vid:</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Hantering av medlemskap i föreningen</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Föreningsadministration</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Deltagande i föreningens ridskole- och träningsverksamhet</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Deltagande i föreningens tävlingsverksamhet</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Licenshantering</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Ansökan av bidrag</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Sammanställning av statistik och uppföljning</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Utbildningar arrangerade av föreningen (</w:t>
      </w:r>
      <w:proofErr w:type="gramStart"/>
      <w:r>
        <w:rPr>
          <w:rFonts w:ascii="Times New Roman" w:eastAsia="Times New Roman" w:hAnsi="Times New Roman" w:cs="Times New Roman"/>
          <w:sz w:val="24"/>
          <w:szCs w:val="24"/>
        </w:rPr>
        <w:t>tex</w:t>
      </w:r>
      <w:proofErr w:type="gramEnd"/>
      <w:r>
        <w:rPr>
          <w:rFonts w:ascii="Times New Roman" w:eastAsia="Times New Roman" w:hAnsi="Times New Roman" w:cs="Times New Roman"/>
          <w:sz w:val="24"/>
          <w:szCs w:val="24"/>
        </w:rPr>
        <w:t xml:space="preserve"> Grönt kort, Basutbildning)</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 med medlem och målsman</w:t>
      </w:r>
    </w:p>
    <w:p w:rsidR="00D54183" w:rsidRDefault="00D54183"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Besök på vår hemsida</w:t>
      </w:r>
    </w:p>
    <w:p w:rsidR="00D54183" w:rsidRDefault="007F0F96" w:rsidP="00D54183">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Publicering av material på hemsida och sociala medier</w:t>
      </w:r>
    </w:p>
    <w:p w:rsidR="00E8225D" w:rsidRDefault="007F0F96" w:rsidP="007F0F96">
      <w:pPr>
        <w:pStyle w:val="Rubrik2"/>
        <w:rPr>
          <w:rFonts w:eastAsia="Times New Roman"/>
        </w:rPr>
      </w:pPr>
      <w:r>
        <w:rPr>
          <w:rFonts w:eastAsia="Times New Roman"/>
        </w:rPr>
        <w:t>Delar vi dina personuppgifter?</w:t>
      </w:r>
    </w:p>
    <w:p w:rsidR="007F0F96" w:rsidRDefault="007F0F96" w:rsidP="00E8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Uppgifterna kommer inte överföras till tredje land och dina personuppgifter kommer inte utsättas för automatiserat beslutsfattande. </w:t>
      </w:r>
    </w:p>
    <w:p w:rsidR="007F0F96" w:rsidRDefault="007F0F96" w:rsidP="007F0F96">
      <w:pPr>
        <w:pStyle w:val="Rubrik2"/>
        <w:rPr>
          <w:rFonts w:eastAsia="Times New Roman"/>
        </w:rPr>
      </w:pPr>
      <w:r>
        <w:rPr>
          <w:rFonts w:eastAsia="Times New Roman"/>
        </w:rPr>
        <w:t>Laglig grund</w:t>
      </w:r>
    </w:p>
    <w:p w:rsidR="007F0F96" w:rsidRDefault="007F0F96" w:rsidP="00E8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BRK har nedan sammanställt den lagliga grund för behandling av personuppgifter som sker inom föreningens verksamhet. GDPR föreskriver att all behandling av personuppgifter skall vila på laglig grund. De lagliga grunder som är aktuella för BRK är presenterade nedan. Föreningen anser att det mesta av den behandling vi utför är nödvändig för att uppfylla våra förpliktelser gentemot dig enligt det avtal som medlemskapet innebär. </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5083"/>
        <w:gridCol w:w="4916"/>
      </w:tblGrid>
      <w:tr w:rsidR="007F0F96" w:rsidRPr="00BD56D3" w:rsidTr="00900156">
        <w:trPr>
          <w:trHeight w:val="276"/>
          <w:tblHeader/>
        </w:trPr>
        <w:tc>
          <w:tcPr>
            <w:tcW w:w="2542" w:type="pct"/>
            <w:shd w:val="clear" w:color="auto" w:fill="007BB7"/>
            <w:vAlign w:val="center"/>
          </w:tcPr>
          <w:p w:rsidR="007F0F96" w:rsidRPr="00BD56D3" w:rsidRDefault="007F0F96" w:rsidP="00900156">
            <w:pPr>
              <w:pStyle w:val="RF-TabellKolumnrubrik"/>
            </w:pPr>
            <w:r w:rsidRPr="00ED4D51">
              <w:t>Ändamål med behandling</w:t>
            </w:r>
          </w:p>
        </w:tc>
        <w:tc>
          <w:tcPr>
            <w:tcW w:w="2458" w:type="pct"/>
            <w:shd w:val="clear" w:color="auto" w:fill="007BB7"/>
            <w:vAlign w:val="center"/>
          </w:tcPr>
          <w:p w:rsidR="007F0F96" w:rsidRPr="00BD56D3" w:rsidRDefault="007F0F96" w:rsidP="00900156">
            <w:pPr>
              <w:pStyle w:val="RF-TabellKolumnrubrik"/>
            </w:pPr>
            <w:r>
              <w:t>Laglig grund</w:t>
            </w:r>
          </w:p>
        </w:tc>
      </w:tr>
      <w:tr w:rsidR="007F0F96" w:rsidRPr="00BD56D3" w:rsidTr="00900156">
        <w:tc>
          <w:tcPr>
            <w:tcW w:w="2542" w:type="pct"/>
            <w:shd w:val="clear" w:color="auto" w:fill="auto"/>
            <w:vAlign w:val="center"/>
          </w:tcPr>
          <w:p w:rsidR="007F0F96" w:rsidRPr="00E265D7" w:rsidRDefault="007F0F96" w:rsidP="00900156">
            <w:pPr>
              <w:pStyle w:val="RF-TabellRadrubrik"/>
              <w:rPr>
                <w:lang w:val="sv-SE"/>
              </w:rPr>
            </w:pPr>
            <w:r w:rsidRPr="00E265D7">
              <w:rPr>
                <w:lang w:val="sv-SE"/>
              </w:rPr>
              <w:t>Hantering av medlemskap i föreningen</w:t>
            </w:r>
          </w:p>
        </w:tc>
        <w:tc>
          <w:tcPr>
            <w:tcW w:w="2458" w:type="pct"/>
            <w:shd w:val="clear" w:color="auto" w:fill="auto"/>
            <w:vAlign w:val="center"/>
          </w:tcPr>
          <w:p w:rsidR="007F0F96" w:rsidRPr="00BD56D3" w:rsidRDefault="007F0F96" w:rsidP="00900156">
            <w:pPr>
              <w:pStyle w:val="RF-Tabelldata"/>
            </w:pPr>
            <w:r>
              <w:t>Avtal</w:t>
            </w:r>
          </w:p>
        </w:tc>
      </w:tr>
      <w:tr w:rsidR="007F0F96" w:rsidRPr="00BD56D3" w:rsidTr="00900156">
        <w:tc>
          <w:tcPr>
            <w:tcW w:w="2542" w:type="pct"/>
            <w:shd w:val="clear" w:color="auto" w:fill="auto"/>
          </w:tcPr>
          <w:p w:rsidR="007F0F96" w:rsidRPr="00BD56D3" w:rsidRDefault="007F0F96" w:rsidP="00900156">
            <w:pPr>
              <w:pStyle w:val="RF-TabellRadrubrik"/>
            </w:pPr>
            <w:r w:rsidRPr="00EB1A4B">
              <w:t>Föreningsadministration</w:t>
            </w:r>
          </w:p>
        </w:tc>
        <w:tc>
          <w:tcPr>
            <w:tcW w:w="2458" w:type="pct"/>
            <w:shd w:val="clear" w:color="auto" w:fill="auto"/>
            <w:vAlign w:val="center"/>
          </w:tcPr>
          <w:p w:rsidR="007F0F96" w:rsidRPr="00BD56D3" w:rsidRDefault="007F0F96" w:rsidP="00900156">
            <w:pPr>
              <w:pStyle w:val="RF-Tabelldata"/>
            </w:pPr>
            <w:r>
              <w:t>Avtal</w:t>
            </w:r>
          </w:p>
        </w:tc>
      </w:tr>
      <w:tr w:rsidR="007F0F96" w:rsidRPr="00BD56D3" w:rsidTr="00900156">
        <w:trPr>
          <w:trHeight w:val="331"/>
        </w:trPr>
        <w:tc>
          <w:tcPr>
            <w:tcW w:w="2542" w:type="pct"/>
            <w:shd w:val="clear" w:color="auto" w:fill="auto"/>
          </w:tcPr>
          <w:p w:rsidR="007F0F96" w:rsidRPr="00BD56D3" w:rsidRDefault="007F0F96" w:rsidP="00900156">
            <w:pPr>
              <w:pStyle w:val="RF-TabellRadrubrik"/>
            </w:pPr>
            <w:r w:rsidRPr="00EB1A4B">
              <w:t>Deltagande i föreningens träningsverksamhet</w:t>
            </w:r>
          </w:p>
        </w:tc>
        <w:tc>
          <w:tcPr>
            <w:tcW w:w="2458" w:type="pct"/>
            <w:shd w:val="clear" w:color="auto" w:fill="auto"/>
            <w:vAlign w:val="center"/>
          </w:tcPr>
          <w:p w:rsidR="007F0F96" w:rsidRPr="00BD56D3" w:rsidRDefault="007F0F96" w:rsidP="00900156">
            <w:pPr>
              <w:pStyle w:val="RF-Tabelldata"/>
            </w:pPr>
            <w:r>
              <w:t>Avtal</w:t>
            </w:r>
          </w:p>
        </w:tc>
      </w:tr>
      <w:tr w:rsidR="007F0F96" w:rsidRPr="00BD56D3" w:rsidTr="00900156">
        <w:trPr>
          <w:trHeight w:val="262"/>
        </w:trPr>
        <w:tc>
          <w:tcPr>
            <w:tcW w:w="2542" w:type="pct"/>
            <w:shd w:val="clear" w:color="auto" w:fill="auto"/>
          </w:tcPr>
          <w:p w:rsidR="007F0F96" w:rsidRPr="00BD56D3" w:rsidRDefault="007F0F96" w:rsidP="00900156">
            <w:pPr>
              <w:pStyle w:val="RF-TabellRadrubrik"/>
            </w:pPr>
            <w:r w:rsidRPr="00EB1A4B">
              <w:t>Licenshantering</w:t>
            </w:r>
          </w:p>
        </w:tc>
        <w:tc>
          <w:tcPr>
            <w:tcW w:w="2458" w:type="pct"/>
            <w:tcBorders>
              <w:bottom w:val="single" w:sz="4" w:space="0" w:color="7DAED5"/>
            </w:tcBorders>
            <w:shd w:val="clear" w:color="auto" w:fill="auto"/>
            <w:vAlign w:val="center"/>
          </w:tcPr>
          <w:p w:rsidR="007F0F96" w:rsidRPr="00BD56D3" w:rsidRDefault="007F0F96" w:rsidP="00900156">
            <w:pPr>
              <w:pStyle w:val="RF-Tabelldata"/>
            </w:pPr>
            <w:r>
              <w:t>Avtal</w:t>
            </w:r>
          </w:p>
        </w:tc>
      </w:tr>
      <w:tr w:rsidR="007F0F96" w:rsidRPr="00BD56D3" w:rsidTr="00900156">
        <w:trPr>
          <w:trHeight w:val="262"/>
        </w:trPr>
        <w:tc>
          <w:tcPr>
            <w:tcW w:w="2542" w:type="pct"/>
            <w:shd w:val="clear" w:color="auto" w:fill="auto"/>
          </w:tcPr>
          <w:p w:rsidR="007F0F96" w:rsidRPr="00BD56D3" w:rsidRDefault="007F0F96" w:rsidP="00900156">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7F0F96" w:rsidRPr="00BD56D3" w:rsidRDefault="007F0F96" w:rsidP="00900156">
            <w:pPr>
              <w:pStyle w:val="RF-Tabelldata"/>
            </w:pPr>
            <w:r>
              <w:t>Avtal</w:t>
            </w:r>
          </w:p>
        </w:tc>
      </w:tr>
      <w:tr w:rsidR="007F0F96" w:rsidRPr="00BD56D3" w:rsidTr="00900156">
        <w:trPr>
          <w:trHeight w:val="262"/>
        </w:trPr>
        <w:tc>
          <w:tcPr>
            <w:tcW w:w="2542" w:type="pct"/>
            <w:shd w:val="clear" w:color="auto" w:fill="auto"/>
          </w:tcPr>
          <w:p w:rsidR="007F0F96" w:rsidRPr="00BD56D3" w:rsidRDefault="007F0F96" w:rsidP="00900156">
            <w:pPr>
              <w:pStyle w:val="RF-TabellRadrubrik"/>
            </w:pPr>
            <w:r w:rsidRPr="0088286D">
              <w:t>Ansökan om bidrag</w:t>
            </w:r>
          </w:p>
        </w:tc>
        <w:tc>
          <w:tcPr>
            <w:tcW w:w="2458" w:type="pct"/>
            <w:tcBorders>
              <w:bottom w:val="single" w:sz="4" w:space="0" w:color="7DAED5"/>
            </w:tcBorders>
            <w:shd w:val="clear" w:color="auto" w:fill="auto"/>
            <w:vAlign w:val="center"/>
          </w:tcPr>
          <w:p w:rsidR="007F0F96" w:rsidRPr="00BD56D3" w:rsidRDefault="007F0F96" w:rsidP="00900156">
            <w:pPr>
              <w:pStyle w:val="RF-Tabelldata"/>
            </w:pPr>
            <w:r>
              <w:t>Rättslig förpliktelse</w:t>
            </w:r>
          </w:p>
        </w:tc>
      </w:tr>
      <w:tr w:rsidR="007F0F96" w:rsidRPr="00BD56D3" w:rsidTr="00900156">
        <w:trPr>
          <w:trHeight w:val="262"/>
        </w:trPr>
        <w:tc>
          <w:tcPr>
            <w:tcW w:w="2542" w:type="pct"/>
            <w:shd w:val="clear" w:color="auto" w:fill="auto"/>
          </w:tcPr>
          <w:p w:rsidR="007F0F96" w:rsidRPr="00074A67" w:rsidRDefault="007F0F96" w:rsidP="00900156">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7F0F96" w:rsidRPr="00BD56D3" w:rsidRDefault="007F0F96" w:rsidP="00900156">
            <w:pPr>
              <w:pStyle w:val="RF-Tabelldata"/>
            </w:pPr>
            <w:r>
              <w:t>Allmänt intresse</w:t>
            </w:r>
          </w:p>
        </w:tc>
      </w:tr>
      <w:tr w:rsidR="007F0F96" w:rsidRPr="00BD56D3" w:rsidTr="00900156">
        <w:trPr>
          <w:trHeight w:val="262"/>
        </w:trPr>
        <w:tc>
          <w:tcPr>
            <w:tcW w:w="2542" w:type="pct"/>
            <w:shd w:val="clear" w:color="auto" w:fill="auto"/>
          </w:tcPr>
          <w:p w:rsidR="007F0F96" w:rsidRPr="00BD56D3" w:rsidRDefault="007F0F96" w:rsidP="00900156">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7F0F96" w:rsidRPr="00074A67" w:rsidRDefault="007F0F96" w:rsidP="00900156">
            <w:pPr>
              <w:pStyle w:val="RF-Tabelldata"/>
              <w:rPr>
                <w:lang w:val="sv-SE"/>
              </w:rPr>
            </w:pPr>
            <w:r w:rsidRPr="00074A67">
              <w:rPr>
                <w:lang w:val="sv-SE"/>
              </w:rPr>
              <w:t>Allmänt intresse vid statsbidragsfinansierad utbildning, annars samtycke</w:t>
            </w:r>
          </w:p>
        </w:tc>
      </w:tr>
      <w:tr w:rsidR="007F0F96" w:rsidRPr="00BD56D3" w:rsidTr="00900156">
        <w:trPr>
          <w:trHeight w:val="262"/>
        </w:trPr>
        <w:tc>
          <w:tcPr>
            <w:tcW w:w="2542" w:type="pct"/>
            <w:shd w:val="clear" w:color="auto" w:fill="auto"/>
          </w:tcPr>
          <w:p w:rsidR="007F0F96" w:rsidRPr="00BD56D3" w:rsidRDefault="007F0F96" w:rsidP="00900156">
            <w:pPr>
              <w:pStyle w:val="RF-TabellRadrubrik"/>
            </w:pPr>
            <w:r w:rsidRPr="0088286D">
              <w:t>Kontakt med föreningen</w:t>
            </w:r>
          </w:p>
        </w:tc>
        <w:tc>
          <w:tcPr>
            <w:tcW w:w="2458" w:type="pct"/>
            <w:tcBorders>
              <w:bottom w:val="single" w:sz="4" w:space="0" w:color="7DAED5"/>
            </w:tcBorders>
            <w:shd w:val="clear" w:color="auto" w:fill="auto"/>
            <w:vAlign w:val="center"/>
          </w:tcPr>
          <w:p w:rsidR="007F0F96" w:rsidRPr="00BD56D3" w:rsidRDefault="007F0F96" w:rsidP="00900156">
            <w:pPr>
              <w:pStyle w:val="RF-Tabelldata"/>
            </w:pPr>
            <w:r>
              <w:t>Intresseavvägning</w:t>
            </w:r>
          </w:p>
        </w:tc>
      </w:tr>
      <w:tr w:rsidR="007F0F96" w:rsidRPr="00BD56D3" w:rsidTr="00900156">
        <w:trPr>
          <w:trHeight w:val="262"/>
        </w:trPr>
        <w:tc>
          <w:tcPr>
            <w:tcW w:w="2542" w:type="pct"/>
            <w:shd w:val="clear" w:color="auto" w:fill="auto"/>
            <w:vAlign w:val="center"/>
          </w:tcPr>
          <w:p w:rsidR="007F0F96" w:rsidRPr="00BD56D3" w:rsidRDefault="007F0F96" w:rsidP="00900156">
            <w:pPr>
              <w:pStyle w:val="RF-TabellRadrubrik"/>
            </w:pPr>
            <w:r>
              <w:t>Besök på vår hemsida</w:t>
            </w:r>
          </w:p>
        </w:tc>
        <w:tc>
          <w:tcPr>
            <w:tcW w:w="2458" w:type="pct"/>
            <w:tcBorders>
              <w:bottom w:val="single" w:sz="4" w:space="0" w:color="7DAED5"/>
            </w:tcBorders>
            <w:shd w:val="clear" w:color="auto" w:fill="auto"/>
            <w:vAlign w:val="center"/>
          </w:tcPr>
          <w:p w:rsidR="007F0F96" w:rsidRPr="00BD56D3" w:rsidRDefault="007F0F96" w:rsidP="00900156">
            <w:pPr>
              <w:pStyle w:val="RF-Tabelldata"/>
            </w:pPr>
            <w:r>
              <w:t>Intresseavvägning</w:t>
            </w:r>
          </w:p>
        </w:tc>
      </w:tr>
      <w:tr w:rsidR="007F0F96" w:rsidRPr="00BD56D3" w:rsidTr="00900156">
        <w:trPr>
          <w:trHeight w:val="262"/>
        </w:trPr>
        <w:tc>
          <w:tcPr>
            <w:tcW w:w="2542" w:type="pct"/>
            <w:shd w:val="clear" w:color="auto" w:fill="auto"/>
            <w:vAlign w:val="center"/>
          </w:tcPr>
          <w:p w:rsidR="007F0F96" w:rsidRPr="00074A67" w:rsidRDefault="007F0F96" w:rsidP="00900156">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7F0F96" w:rsidRPr="00195DAA" w:rsidRDefault="007F0F96" w:rsidP="00900156">
            <w:pPr>
              <w:pStyle w:val="RF-Tabelldata"/>
            </w:pPr>
            <w:r w:rsidRPr="00195DAA">
              <w:t>Intresseavvägning och ibland samtycke</w:t>
            </w:r>
          </w:p>
          <w:p w:rsidR="007F0F96" w:rsidRPr="00195DAA" w:rsidRDefault="007F0F96" w:rsidP="00900156">
            <w:pPr>
              <w:pStyle w:val="RF-Tabelldata"/>
            </w:pPr>
          </w:p>
        </w:tc>
      </w:tr>
      <w:tr w:rsidR="007F0F96" w:rsidRPr="00BD56D3" w:rsidTr="00900156">
        <w:trPr>
          <w:trHeight w:val="262"/>
        </w:trPr>
        <w:tc>
          <w:tcPr>
            <w:tcW w:w="2542" w:type="pct"/>
            <w:shd w:val="clear" w:color="auto" w:fill="auto"/>
            <w:vAlign w:val="center"/>
          </w:tcPr>
          <w:p w:rsidR="007F0F96" w:rsidRPr="00195DAA" w:rsidRDefault="007F0F96" w:rsidP="00900156">
            <w:pPr>
              <w:pStyle w:val="RF-TabellRadrubrik"/>
            </w:pPr>
            <w:r w:rsidRPr="00195DAA">
              <w:lastRenderedPageBreak/>
              <w:t>Tillträdesförbud</w:t>
            </w:r>
          </w:p>
        </w:tc>
        <w:tc>
          <w:tcPr>
            <w:tcW w:w="2458" w:type="pct"/>
            <w:shd w:val="clear" w:color="auto" w:fill="auto"/>
            <w:vAlign w:val="center"/>
          </w:tcPr>
          <w:p w:rsidR="007F0F96" w:rsidRPr="00195DAA" w:rsidRDefault="007F0F96" w:rsidP="00900156">
            <w:pPr>
              <w:pStyle w:val="RF-Tabelldata"/>
            </w:pPr>
            <w:r>
              <w:t>Rättslig förpliktelse</w:t>
            </w:r>
          </w:p>
        </w:tc>
      </w:tr>
      <w:tr w:rsidR="007F0F96" w:rsidRPr="00BD56D3" w:rsidTr="00900156">
        <w:trPr>
          <w:trHeight w:val="262"/>
        </w:trPr>
        <w:tc>
          <w:tcPr>
            <w:tcW w:w="2542" w:type="pct"/>
            <w:shd w:val="clear" w:color="auto" w:fill="auto"/>
            <w:vAlign w:val="center"/>
          </w:tcPr>
          <w:p w:rsidR="007F0F96" w:rsidRPr="00195DAA" w:rsidRDefault="007F0F96" w:rsidP="00900156">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7F0F96" w:rsidRPr="00195DAA" w:rsidRDefault="007F0F96" w:rsidP="00900156">
            <w:pPr>
              <w:pStyle w:val="RF-Tabelldata"/>
            </w:pPr>
            <w:r>
              <w:t>Rättsligförpliktelse</w:t>
            </w:r>
          </w:p>
        </w:tc>
      </w:tr>
    </w:tbl>
    <w:p w:rsidR="007F0F96" w:rsidRDefault="007F0F96" w:rsidP="007F0F96">
      <w:pPr>
        <w:pStyle w:val="Rubrik2"/>
        <w:rPr>
          <w:rFonts w:eastAsia="Times New Roman"/>
        </w:rPr>
      </w:pPr>
    </w:p>
    <w:p w:rsidR="00E8225D" w:rsidRDefault="007F0F96" w:rsidP="007F0F96">
      <w:pPr>
        <w:pStyle w:val="Rubrik2"/>
        <w:rPr>
          <w:rFonts w:eastAsia="Times New Roman"/>
        </w:rPr>
      </w:pPr>
      <w:r>
        <w:rPr>
          <w:rFonts w:eastAsia="Times New Roman"/>
        </w:rPr>
        <w:t>Vilka uppgifter behöver vi?</w:t>
      </w:r>
      <w:r w:rsidR="00E8225D" w:rsidRPr="00E8225D">
        <w:rPr>
          <w:rFonts w:eastAsia="Times New Roman"/>
        </w:rPr>
        <w:t> </w:t>
      </w:r>
    </w:p>
    <w:p w:rsid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 xml:space="preserve">Vi behandlar och lagrar uppgifter du själv </w:t>
      </w:r>
      <w:proofErr w:type="spellStart"/>
      <w:r w:rsidRPr="00E8225D">
        <w:rPr>
          <w:rFonts w:ascii="Times New Roman" w:eastAsia="Times New Roman" w:hAnsi="Times New Roman" w:cs="Times New Roman"/>
          <w:sz w:val="24"/>
          <w:szCs w:val="24"/>
        </w:rPr>
        <w:t>lämnar</w:t>
      </w:r>
      <w:proofErr w:type="spellEnd"/>
      <w:r w:rsidRPr="00E8225D">
        <w:rPr>
          <w:rFonts w:ascii="Times New Roman" w:eastAsia="Times New Roman" w:hAnsi="Times New Roman" w:cs="Times New Roman"/>
          <w:sz w:val="24"/>
          <w:szCs w:val="24"/>
        </w:rPr>
        <w:t xml:space="preserve"> till oss </w:t>
      </w:r>
      <w:proofErr w:type="spellStart"/>
      <w:r w:rsidRPr="00E8225D">
        <w:rPr>
          <w:rFonts w:ascii="Times New Roman" w:eastAsia="Times New Roman" w:hAnsi="Times New Roman" w:cs="Times New Roman"/>
          <w:sz w:val="24"/>
          <w:szCs w:val="24"/>
        </w:rPr>
        <w:t>när</w:t>
      </w:r>
      <w:proofErr w:type="spellEnd"/>
      <w:r w:rsidRPr="00E8225D">
        <w:rPr>
          <w:rFonts w:ascii="Times New Roman" w:eastAsia="Times New Roman" w:hAnsi="Times New Roman" w:cs="Times New Roman"/>
          <w:sz w:val="24"/>
          <w:szCs w:val="24"/>
        </w:rPr>
        <w:t xml:space="preserve"> du blir medlem eller</w:t>
      </w:r>
      <w:r w:rsidR="000D002F">
        <w:rPr>
          <w:rFonts w:ascii="Times New Roman" w:eastAsia="Times New Roman" w:hAnsi="Times New Roman" w:cs="Times New Roman"/>
          <w:sz w:val="24"/>
          <w:szCs w:val="24"/>
        </w:rPr>
        <w:t xml:space="preserve"> löser anläggningskort, anmäler dig till aktiviteter eller </w:t>
      </w:r>
      <w:proofErr w:type="spellStart"/>
      <w:r w:rsidR="000D002F">
        <w:rPr>
          <w:rFonts w:ascii="Times New Roman" w:eastAsia="Times New Roman" w:hAnsi="Times New Roman" w:cs="Times New Roman"/>
          <w:sz w:val="24"/>
          <w:szCs w:val="24"/>
        </w:rPr>
        <w:t>ridgrupper</w:t>
      </w:r>
      <w:proofErr w:type="spellEnd"/>
      <w:r w:rsidR="000D002F">
        <w:rPr>
          <w:rFonts w:ascii="Times New Roman" w:eastAsia="Times New Roman" w:hAnsi="Times New Roman" w:cs="Times New Roman"/>
          <w:sz w:val="24"/>
          <w:szCs w:val="24"/>
        </w:rPr>
        <w:t>.</w:t>
      </w:r>
      <w:r w:rsidRPr="00E8225D">
        <w:rPr>
          <w:rFonts w:ascii="Times New Roman" w:eastAsia="Times New Roman" w:hAnsi="Times New Roman" w:cs="Times New Roman"/>
          <w:sz w:val="24"/>
          <w:szCs w:val="24"/>
        </w:rPr>
        <w:t xml:space="preserve"> </w:t>
      </w:r>
      <w:r w:rsidR="007F0F96">
        <w:rPr>
          <w:rFonts w:ascii="Times New Roman" w:eastAsia="Times New Roman" w:hAnsi="Times New Roman" w:cs="Times New Roman"/>
          <w:sz w:val="24"/>
          <w:szCs w:val="24"/>
        </w:rPr>
        <w:t xml:space="preserve">Namn, personuppgifter, telefonnummer, telefonnummer till målsman, kön, e-post och adress. </w:t>
      </w:r>
    </w:p>
    <w:p w:rsidR="00DF6748" w:rsidRPr="00E8225D" w:rsidRDefault="00DF6748" w:rsidP="00E8225D">
      <w:pPr>
        <w:spacing w:before="100" w:beforeAutospacing="1" w:after="100" w:afterAutospacing="1" w:line="240" w:lineRule="auto"/>
        <w:rPr>
          <w:rFonts w:ascii="Times New Roman" w:eastAsia="Times New Roman" w:hAnsi="Times New Roman" w:cs="Times New Roman"/>
          <w:sz w:val="24"/>
          <w:szCs w:val="24"/>
        </w:rPr>
      </w:pPr>
    </w:p>
    <w:p w:rsidR="00E8225D" w:rsidRPr="00E8225D" w:rsidRDefault="00E8225D" w:rsidP="00DF6748">
      <w:pPr>
        <w:pStyle w:val="Rubrik2"/>
        <w:rPr>
          <w:rFonts w:eastAsia="Times New Roman"/>
        </w:rPr>
      </w:pPr>
      <w:r w:rsidRPr="00E8225D">
        <w:rPr>
          <w:rFonts w:eastAsia="Times New Roman"/>
        </w:rPr>
        <w:t>Vem behandlar uppgifterna?</w:t>
      </w:r>
    </w:p>
    <w:p w:rsid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 xml:space="preserve">Din integritet är mycket viktig för oss. </w:t>
      </w:r>
      <w:r w:rsidR="00105D94">
        <w:rPr>
          <w:rFonts w:ascii="Times New Roman" w:eastAsia="Times New Roman" w:hAnsi="Times New Roman" w:cs="Times New Roman"/>
          <w:sz w:val="24"/>
          <w:szCs w:val="24"/>
        </w:rPr>
        <w:t>BRK</w:t>
      </w:r>
      <w:r w:rsidRPr="00E8225D">
        <w:rPr>
          <w:rFonts w:ascii="Times New Roman" w:eastAsia="Times New Roman" w:hAnsi="Times New Roman" w:cs="Times New Roman"/>
          <w:sz w:val="24"/>
          <w:szCs w:val="24"/>
        </w:rPr>
        <w:t xml:space="preserve"> ger därför inte ut dina uppgifter till tredje part och vi skulle aldrig sälja dina uppgifter.</w:t>
      </w:r>
    </w:p>
    <w:p w:rsidR="00EC2C78" w:rsidRPr="00E8225D" w:rsidRDefault="00EC2C78" w:rsidP="00E8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Bodens ridklubb är Personuppgiftsansvarig och ansvarar för att externa personuppgiftsbiträden behandlar dina personuppgifter på ett säkert sätt. Föreningen har utsett ett dataskyddsombud som arbetar kontinuerligt med att informera och förbättra alla processer. Denna roll har verksamhetschefen. </w:t>
      </w:r>
    </w:p>
    <w:p w:rsid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Uppgifter kan dock behandlas av så kallade personuppgiftsbiträd</w:t>
      </w:r>
      <w:r w:rsidR="00105D94">
        <w:rPr>
          <w:rFonts w:ascii="Times New Roman" w:eastAsia="Times New Roman" w:hAnsi="Times New Roman" w:cs="Times New Roman"/>
          <w:sz w:val="24"/>
          <w:szCs w:val="24"/>
        </w:rPr>
        <w:t>en, det vill säga företag som BRK</w:t>
      </w:r>
      <w:r w:rsidRPr="00E8225D">
        <w:rPr>
          <w:rFonts w:ascii="Times New Roman" w:eastAsia="Times New Roman" w:hAnsi="Times New Roman" w:cs="Times New Roman"/>
          <w:sz w:val="24"/>
          <w:szCs w:val="24"/>
        </w:rPr>
        <w:t xml:space="preserve"> samarbetar med avseende </w:t>
      </w:r>
      <w:proofErr w:type="spellStart"/>
      <w:r w:rsidRPr="00E8225D">
        <w:rPr>
          <w:rFonts w:ascii="Times New Roman" w:eastAsia="Times New Roman" w:hAnsi="Times New Roman" w:cs="Times New Roman"/>
          <w:sz w:val="24"/>
          <w:szCs w:val="24"/>
        </w:rPr>
        <w:t>it-drift</w:t>
      </w:r>
      <w:proofErr w:type="spellEnd"/>
      <w:r w:rsidRPr="00E8225D">
        <w:rPr>
          <w:rFonts w:ascii="Times New Roman" w:eastAsia="Times New Roman" w:hAnsi="Times New Roman" w:cs="Times New Roman"/>
          <w:sz w:val="24"/>
          <w:szCs w:val="24"/>
        </w:rPr>
        <w:t xml:space="preserve">, </w:t>
      </w:r>
      <w:r w:rsidR="00105D94">
        <w:rPr>
          <w:rFonts w:ascii="Times New Roman" w:eastAsia="Times New Roman" w:hAnsi="Times New Roman" w:cs="Times New Roman"/>
          <w:sz w:val="24"/>
          <w:szCs w:val="24"/>
        </w:rPr>
        <w:t>bokföring, marknadsföring, statlig idr</w:t>
      </w:r>
      <w:r w:rsidR="00DF6748">
        <w:rPr>
          <w:rFonts w:ascii="Times New Roman" w:eastAsia="Times New Roman" w:hAnsi="Times New Roman" w:cs="Times New Roman"/>
          <w:sz w:val="24"/>
          <w:szCs w:val="24"/>
        </w:rPr>
        <w:t xml:space="preserve">ottsrapportering, löneprogram etc. </w:t>
      </w:r>
      <w:r w:rsidR="00105D94">
        <w:rPr>
          <w:rFonts w:ascii="Times New Roman" w:eastAsia="Times New Roman" w:hAnsi="Times New Roman" w:cs="Times New Roman"/>
          <w:sz w:val="24"/>
          <w:szCs w:val="24"/>
        </w:rPr>
        <w:t>Dessa</w:t>
      </w:r>
      <w:r w:rsidRPr="00E8225D">
        <w:rPr>
          <w:rFonts w:ascii="Times New Roman" w:eastAsia="Times New Roman" w:hAnsi="Times New Roman" w:cs="Times New Roman"/>
          <w:sz w:val="24"/>
          <w:szCs w:val="24"/>
        </w:rPr>
        <w:t xml:space="preserve"> parter får dock inte använda uppgifter om dig för något annat ändamål än för att tillhandahålla tjänster de anlitas för och enbart på de villkor som </w:t>
      </w:r>
      <w:r w:rsidR="00105D94">
        <w:rPr>
          <w:rFonts w:ascii="Times New Roman" w:eastAsia="Times New Roman" w:hAnsi="Times New Roman" w:cs="Times New Roman"/>
          <w:sz w:val="24"/>
          <w:szCs w:val="24"/>
        </w:rPr>
        <w:t>BRK</w:t>
      </w:r>
      <w:r w:rsidRPr="00E8225D">
        <w:rPr>
          <w:rFonts w:ascii="Times New Roman" w:eastAsia="Times New Roman" w:hAnsi="Times New Roman" w:cs="Times New Roman"/>
          <w:sz w:val="24"/>
          <w:szCs w:val="24"/>
        </w:rPr>
        <w:t xml:space="preserve"> anger.  </w:t>
      </w:r>
    </w:p>
    <w:p w:rsidR="00EC2C78" w:rsidRPr="00E8225D" w:rsidRDefault="00EC2C78" w:rsidP="00E8225D">
      <w:pPr>
        <w:spacing w:before="100" w:beforeAutospacing="1" w:after="100" w:afterAutospacing="1" w:line="240" w:lineRule="auto"/>
        <w:rPr>
          <w:rFonts w:ascii="Times New Roman" w:eastAsia="Times New Roman" w:hAnsi="Times New Roman" w:cs="Times New Roman"/>
          <w:sz w:val="24"/>
          <w:szCs w:val="24"/>
        </w:rPr>
      </w:pPr>
    </w:p>
    <w:p w:rsidR="00E8225D" w:rsidRPr="00E8225D" w:rsidRDefault="00E8225D" w:rsidP="00DF6748">
      <w:pPr>
        <w:pStyle w:val="Rubrik2"/>
        <w:rPr>
          <w:rFonts w:eastAsia="Times New Roman"/>
        </w:rPr>
      </w:pPr>
      <w:r w:rsidRPr="00E8225D">
        <w:rPr>
          <w:rFonts w:eastAsia="Times New Roman"/>
        </w:rPr>
        <w:t>Hur skyddar vi dina uppgifter?</w:t>
      </w:r>
    </w:p>
    <w:p w:rsidR="00E8225D" w:rsidRPr="00E8225D" w:rsidRDefault="00105D94" w:rsidP="00E8225D">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BRK</w:t>
      </w:r>
      <w:r w:rsidR="00E8225D" w:rsidRPr="00E8225D">
        <w:rPr>
          <w:rFonts w:ascii="Times New Roman" w:eastAsia="Times New Roman" w:hAnsi="Times New Roman" w:cs="Times New Roman"/>
          <w:sz w:val="24"/>
          <w:szCs w:val="24"/>
        </w:rPr>
        <w:t xml:space="preserve">  lägger</w:t>
      </w:r>
      <w:proofErr w:type="gramEnd"/>
      <w:r w:rsidR="00E8225D" w:rsidRPr="00E8225D">
        <w:rPr>
          <w:rFonts w:ascii="Times New Roman" w:eastAsia="Times New Roman" w:hAnsi="Times New Roman" w:cs="Times New Roman"/>
          <w:sz w:val="24"/>
          <w:szCs w:val="24"/>
        </w:rPr>
        <w:t xml:space="preserve"> stor vikt vid säker hantering av dina uppgifter. Vi använder oss av adekvata fysiska, tekniska och administrativa processer och rutiner för att förvalta de uppgifter vi </w:t>
      </w:r>
      <w:r>
        <w:rPr>
          <w:rFonts w:ascii="Times New Roman" w:eastAsia="Times New Roman" w:hAnsi="Times New Roman" w:cs="Times New Roman"/>
          <w:sz w:val="24"/>
          <w:szCs w:val="24"/>
        </w:rPr>
        <w:t xml:space="preserve">samlar in. </w:t>
      </w:r>
      <w:r w:rsidR="00E8225D" w:rsidRPr="00E8225D">
        <w:rPr>
          <w:rFonts w:ascii="Times New Roman" w:eastAsia="Times New Roman" w:hAnsi="Times New Roman" w:cs="Times New Roman"/>
          <w:sz w:val="24"/>
          <w:szCs w:val="24"/>
        </w:rPr>
        <w:t xml:space="preserve"> Åtkomst till personuppgifter ges endast till dem som behöver det för sina arbetsuppgifter. Behandling av data loggas och kontrolleras systematiskt.</w:t>
      </w:r>
    </w:p>
    <w:p w:rsidR="00E8225D" w:rsidRPr="00E8225D" w:rsidRDefault="00E8225D" w:rsidP="00DF6748">
      <w:pPr>
        <w:pStyle w:val="Rubrik2"/>
        <w:rPr>
          <w:rFonts w:eastAsia="Times New Roman"/>
        </w:rPr>
      </w:pPr>
      <w:r w:rsidRPr="00E8225D">
        <w:rPr>
          <w:rFonts w:eastAsia="Times New Roman"/>
        </w:rPr>
        <w:t>Lagringstid.</w:t>
      </w:r>
    </w:p>
    <w:p w:rsidR="00F7121A" w:rsidRPr="00DF6748" w:rsidRDefault="00E8225D" w:rsidP="00DF6748">
      <w:pPr>
        <w:pStyle w:val="Rubrik3"/>
        <w:spacing w:before="0" w:after="80" w:line="240" w:lineRule="auto"/>
        <w:rPr>
          <w:rFonts w:ascii="Times New Roman" w:eastAsiaTheme="minorEastAsia" w:hAnsi="Times New Roman" w:cs="Times New Roman"/>
          <w:b w:val="0"/>
          <w:bCs w:val="0"/>
          <w:color w:val="auto"/>
          <w:sz w:val="24"/>
          <w:szCs w:val="24"/>
        </w:rPr>
      </w:pPr>
      <w:r w:rsidRPr="00DF6748">
        <w:rPr>
          <w:rFonts w:ascii="Times New Roman" w:eastAsia="Times New Roman" w:hAnsi="Times New Roman" w:cs="Times New Roman"/>
          <w:b w:val="0"/>
          <w:color w:val="auto"/>
          <w:sz w:val="24"/>
          <w:szCs w:val="24"/>
        </w:rPr>
        <w:t>Personuppgifterna behålls i kundregistret under avtalstiden samt under ytterligare 2 år. Uppgifterna sparas dock inte längre än nödvändigt med hänsyn till ändamålet med behandlingen.</w:t>
      </w:r>
      <w:r w:rsidR="00105D94" w:rsidRPr="00DF6748">
        <w:rPr>
          <w:rFonts w:ascii="Times New Roman" w:eastAsia="Times New Roman" w:hAnsi="Times New Roman" w:cs="Times New Roman"/>
          <w:b w:val="0"/>
          <w:color w:val="auto"/>
          <w:sz w:val="24"/>
          <w:szCs w:val="24"/>
        </w:rPr>
        <w:t xml:space="preserve"> </w:t>
      </w:r>
    </w:p>
    <w:p w:rsidR="00DF6748" w:rsidRPr="00DF6748" w:rsidRDefault="00F7121A" w:rsidP="00DF6748">
      <w:pPr>
        <w:spacing w:after="100" w:afterAutospacing="1" w:line="240" w:lineRule="auto"/>
        <w:rPr>
          <w:rFonts w:ascii="Times New Roman" w:eastAsia="Times New Roman" w:hAnsi="Times New Roman" w:cs="Times New Roman"/>
          <w:sz w:val="24"/>
          <w:szCs w:val="24"/>
        </w:rPr>
      </w:pPr>
      <w:r w:rsidRPr="00DF6748">
        <w:rPr>
          <w:rFonts w:ascii="Times New Roman" w:hAnsi="Times New Roman" w:cs="Times New Roman"/>
          <w:sz w:val="24"/>
          <w:szCs w:val="24"/>
        </w:rPr>
        <w:t>Föreningen kommer att genomföra en bedömning årsvis om ändamålet med behandlingen av personuppgifterna kvarstår. Om inte ändamålen med behandlingen av personuppgifterna kvarstår kommer uppgifterna att raderas.</w:t>
      </w:r>
      <w:r w:rsidR="00DF6748" w:rsidRPr="00DF6748">
        <w:rPr>
          <w:rFonts w:ascii="Times New Roman" w:eastAsia="Times New Roman" w:hAnsi="Times New Roman" w:cs="Times New Roman"/>
          <w:sz w:val="24"/>
          <w:szCs w:val="24"/>
        </w:rPr>
        <w:t xml:space="preserve"> </w:t>
      </w:r>
      <w:r w:rsidR="00DF6748" w:rsidRPr="00DF6748">
        <w:rPr>
          <w:rFonts w:ascii="Times New Roman" w:eastAsia="Times New Roman" w:hAnsi="Times New Roman" w:cs="Times New Roman"/>
          <w:sz w:val="24"/>
          <w:szCs w:val="24"/>
        </w:rPr>
        <w:t xml:space="preserve">Bokföringslagen gäller och vi sparar all bokföring i 7 år. </w:t>
      </w:r>
    </w:p>
    <w:p w:rsidR="00E8225D" w:rsidRPr="00DF6748" w:rsidRDefault="00E8225D" w:rsidP="00DF6748">
      <w:pPr>
        <w:pStyle w:val="Rubrik2"/>
        <w:rPr>
          <w:rFonts w:eastAsia="Times New Roman"/>
          <w:sz w:val="24"/>
          <w:szCs w:val="24"/>
        </w:rPr>
      </w:pPr>
      <w:r w:rsidRPr="00E8225D">
        <w:rPr>
          <w:rFonts w:eastAsia="Times New Roman"/>
        </w:rPr>
        <w:lastRenderedPageBreak/>
        <w:t>Dina rättigheter.</w:t>
      </w:r>
    </w:p>
    <w:p w:rsidR="00E8225D" w:rsidRPr="00E8225D" w:rsidRDefault="00E8225D" w:rsidP="00E8225D">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E8225D">
        <w:rPr>
          <w:rFonts w:ascii="Times New Roman" w:eastAsia="Times New Roman" w:hAnsi="Times New Roman" w:cs="Times New Roman"/>
          <w:b/>
          <w:bCs/>
          <w:sz w:val="24"/>
          <w:szCs w:val="24"/>
        </w:rPr>
        <w:t>Registerutdrag</w:t>
      </w:r>
      <w:proofErr w:type="gramEnd"/>
      <w:r w:rsidRPr="00E8225D">
        <w:rPr>
          <w:rFonts w:ascii="Times New Roman" w:eastAsia="Times New Roman" w:hAnsi="Times New Roman" w:cs="Times New Roman"/>
          <w:b/>
          <w:bCs/>
          <w:sz w:val="24"/>
          <w:szCs w:val="24"/>
        </w:rPr>
        <w:t>.</w:t>
      </w:r>
    </w:p>
    <w:p w:rsidR="00E8225D" w:rsidRP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Du kan kostnadsfritt, max en gång per år, begära ett regist</w:t>
      </w:r>
      <w:r w:rsidR="00DF6748">
        <w:rPr>
          <w:rFonts w:ascii="Times New Roman" w:eastAsia="Times New Roman" w:hAnsi="Times New Roman" w:cs="Times New Roman"/>
          <w:sz w:val="24"/>
          <w:szCs w:val="24"/>
        </w:rPr>
        <w:t>erutdrag över vilka uppgifter BRK</w:t>
      </w:r>
      <w:r w:rsidRPr="00E8225D">
        <w:rPr>
          <w:rFonts w:ascii="Times New Roman" w:eastAsia="Times New Roman" w:hAnsi="Times New Roman" w:cs="Times New Roman"/>
          <w:sz w:val="24"/>
          <w:szCs w:val="24"/>
        </w:rPr>
        <w:t xml:space="preserve"> behandlar om dig. Registerutdraget skickas till dig inom en månad från det att begäran inkommit. Registerutdraget sänds till din </w:t>
      </w:r>
      <w:proofErr w:type="spellStart"/>
      <w:r w:rsidRPr="00E8225D">
        <w:rPr>
          <w:rFonts w:ascii="Times New Roman" w:eastAsia="Times New Roman" w:hAnsi="Times New Roman" w:cs="Times New Roman"/>
          <w:sz w:val="24"/>
          <w:szCs w:val="24"/>
        </w:rPr>
        <w:t>folkbokföringsadress</w:t>
      </w:r>
      <w:proofErr w:type="gramStart"/>
      <w:r w:rsidRPr="00E8225D">
        <w:rPr>
          <w:rFonts w:ascii="Times New Roman" w:eastAsia="Times New Roman" w:hAnsi="Times New Roman" w:cs="Times New Roman"/>
          <w:sz w:val="24"/>
          <w:szCs w:val="24"/>
        </w:rPr>
        <w:t>.</w:t>
      </w:r>
      <w:r w:rsidR="00E01307">
        <w:rPr>
          <w:rFonts w:ascii="Times New Roman" w:eastAsia="Times New Roman" w:hAnsi="Times New Roman" w:cs="Times New Roman"/>
          <w:sz w:val="24"/>
          <w:szCs w:val="24"/>
        </w:rPr>
        <w:t>Du</w:t>
      </w:r>
      <w:proofErr w:type="spellEnd"/>
      <w:proofErr w:type="gramEnd"/>
      <w:r w:rsidR="00E01307">
        <w:rPr>
          <w:rFonts w:ascii="Times New Roman" w:eastAsia="Times New Roman" w:hAnsi="Times New Roman" w:cs="Times New Roman"/>
          <w:sz w:val="24"/>
          <w:szCs w:val="24"/>
        </w:rPr>
        <w:t xml:space="preserve"> kan enkelt begära ett registerutdrag i </w:t>
      </w:r>
      <w:proofErr w:type="spellStart"/>
      <w:r w:rsidR="00E01307">
        <w:rPr>
          <w:rFonts w:ascii="Times New Roman" w:eastAsia="Times New Roman" w:hAnsi="Times New Roman" w:cs="Times New Roman"/>
          <w:sz w:val="24"/>
          <w:szCs w:val="24"/>
        </w:rPr>
        <w:t>Idrottonline</w:t>
      </w:r>
      <w:proofErr w:type="spellEnd"/>
      <w:r w:rsidR="00E01307">
        <w:rPr>
          <w:rFonts w:ascii="Times New Roman" w:eastAsia="Times New Roman" w:hAnsi="Times New Roman" w:cs="Times New Roman"/>
          <w:sz w:val="24"/>
          <w:szCs w:val="24"/>
        </w:rPr>
        <w:t xml:space="preserve"> via Min Sida. Du har i vissa fall även rätt till </w:t>
      </w:r>
      <w:proofErr w:type="spellStart"/>
      <w:r w:rsidR="00E01307">
        <w:rPr>
          <w:rFonts w:ascii="Times New Roman" w:eastAsia="Times New Roman" w:hAnsi="Times New Roman" w:cs="Times New Roman"/>
          <w:sz w:val="24"/>
          <w:szCs w:val="24"/>
        </w:rPr>
        <w:t>dataporabilitet</w:t>
      </w:r>
      <w:proofErr w:type="spellEnd"/>
      <w:r w:rsidR="00E01307">
        <w:rPr>
          <w:rFonts w:ascii="Times New Roman" w:eastAsia="Times New Roman" w:hAnsi="Times New Roman" w:cs="Times New Roman"/>
          <w:sz w:val="24"/>
          <w:szCs w:val="24"/>
        </w:rPr>
        <w:t xml:space="preserve"> av personuppgifterna. Du kan enkelt begära dataportabilitet av </w:t>
      </w:r>
      <w:proofErr w:type="gramStart"/>
      <w:r w:rsidR="00E01307">
        <w:rPr>
          <w:rFonts w:ascii="Times New Roman" w:eastAsia="Times New Roman" w:hAnsi="Times New Roman" w:cs="Times New Roman"/>
          <w:sz w:val="24"/>
          <w:szCs w:val="24"/>
        </w:rPr>
        <w:t>ina</w:t>
      </w:r>
      <w:proofErr w:type="gramEnd"/>
      <w:r w:rsidR="00E01307">
        <w:rPr>
          <w:rFonts w:ascii="Times New Roman" w:eastAsia="Times New Roman" w:hAnsi="Times New Roman" w:cs="Times New Roman"/>
          <w:sz w:val="24"/>
          <w:szCs w:val="24"/>
        </w:rPr>
        <w:t xml:space="preserve"> personuppgifter i </w:t>
      </w:r>
      <w:proofErr w:type="spellStart"/>
      <w:r w:rsidR="00E01307">
        <w:rPr>
          <w:rFonts w:ascii="Times New Roman" w:eastAsia="Times New Roman" w:hAnsi="Times New Roman" w:cs="Times New Roman"/>
          <w:sz w:val="24"/>
          <w:szCs w:val="24"/>
        </w:rPr>
        <w:t>Idrottonline</w:t>
      </w:r>
      <w:proofErr w:type="spellEnd"/>
      <w:r w:rsidR="00E01307">
        <w:rPr>
          <w:rFonts w:ascii="Times New Roman" w:eastAsia="Times New Roman" w:hAnsi="Times New Roman" w:cs="Times New Roman"/>
          <w:sz w:val="24"/>
          <w:szCs w:val="24"/>
        </w:rPr>
        <w:t xml:space="preserve"> via Min sida. </w:t>
      </w:r>
    </w:p>
    <w:p w:rsidR="00E8225D" w:rsidRP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Begäran om registerutdrag lämnas skriftligen och underskriven till:</w:t>
      </w:r>
      <w:r w:rsidRPr="00E8225D">
        <w:rPr>
          <w:rFonts w:ascii="Times New Roman" w:eastAsia="Times New Roman" w:hAnsi="Times New Roman" w:cs="Times New Roman"/>
          <w:sz w:val="24"/>
          <w:szCs w:val="24"/>
        </w:rPr>
        <w:br/>
      </w:r>
      <w:r w:rsidR="00DF6748">
        <w:rPr>
          <w:rFonts w:ascii="Times New Roman" w:eastAsia="Times New Roman" w:hAnsi="Times New Roman" w:cs="Times New Roman"/>
          <w:sz w:val="24"/>
          <w:szCs w:val="24"/>
        </w:rPr>
        <w:t>Bodens ridklubb, kopplingsvägen 17, 96138 Boden</w:t>
      </w:r>
    </w:p>
    <w:p w:rsidR="00DF6748" w:rsidRDefault="00E8225D" w:rsidP="00DF6748">
      <w:pPr>
        <w:spacing w:before="100" w:beforeAutospacing="1" w:after="100" w:afterAutospacing="1" w:line="240" w:lineRule="auto"/>
        <w:outlineLvl w:val="3"/>
        <w:rPr>
          <w:rFonts w:ascii="Times New Roman" w:eastAsia="Times New Roman" w:hAnsi="Times New Roman" w:cs="Times New Roman"/>
          <w:b/>
          <w:bCs/>
          <w:sz w:val="24"/>
          <w:szCs w:val="24"/>
        </w:rPr>
      </w:pPr>
      <w:r w:rsidRPr="00E8225D">
        <w:rPr>
          <w:rFonts w:ascii="Times New Roman" w:eastAsia="Times New Roman" w:hAnsi="Times New Roman" w:cs="Times New Roman"/>
          <w:b/>
          <w:bCs/>
          <w:sz w:val="24"/>
          <w:szCs w:val="24"/>
        </w:rPr>
        <w:t>Rättelse och radering. </w:t>
      </w:r>
    </w:p>
    <w:p w:rsidR="00E8225D" w:rsidRPr="00DF6748" w:rsidRDefault="00DF6748" w:rsidP="00DF674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BRK</w:t>
      </w:r>
      <w:r w:rsidR="00E8225D" w:rsidRPr="00E8225D">
        <w:rPr>
          <w:rFonts w:ascii="Times New Roman" w:eastAsia="Times New Roman" w:hAnsi="Times New Roman" w:cs="Times New Roman"/>
          <w:sz w:val="24"/>
          <w:szCs w:val="24"/>
        </w:rPr>
        <w:t xml:space="preserve"> ansvarar för att de uppgifter vi behandlar om dig är korrekta. Om du upptäcker att dina uppgifter är felaktiga, ofullständiga, irrelevanta eller har samlats in på olaglig grund, kan du begära att få dem rättade eller raderade. </w:t>
      </w:r>
    </w:p>
    <w:p w:rsid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Vi kan dock inte radera dina uppgifter om det föreligger ett lagstadgat krav på lagring, som exempelvis bokföringsregler, eller när det finns andra legitima skäl till varför uppgifterna måste sparas, till exempel obetalda skulder, eller att bearbetningen är nödvändig för uppfyllandet av medl</w:t>
      </w:r>
      <w:r w:rsidR="00E01307">
        <w:rPr>
          <w:rFonts w:ascii="Times New Roman" w:eastAsia="Times New Roman" w:hAnsi="Times New Roman" w:cs="Times New Roman"/>
          <w:sz w:val="24"/>
          <w:szCs w:val="24"/>
        </w:rPr>
        <w:t xml:space="preserve">emskap eller aktiviteter. </w:t>
      </w:r>
    </w:p>
    <w:p w:rsidR="00E01307" w:rsidRDefault="00E01307" w:rsidP="00E8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har rätt att bli raderad om:</w:t>
      </w:r>
    </w:p>
    <w:p w:rsidR="00E01307" w:rsidRDefault="00E01307" w:rsidP="00E01307">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Uppgifterna inte längre behövs för de ändamål de samlades in för</w:t>
      </w:r>
    </w:p>
    <w:p w:rsidR="00E01307" w:rsidRDefault="00E01307" w:rsidP="00E01307">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Behandlingen grundar sig på den enskildes samtycke och du återkallar samtycket</w:t>
      </w:r>
    </w:p>
    <w:p w:rsidR="00E01307" w:rsidRDefault="00E01307" w:rsidP="00E01307">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behandlingen sker för </w:t>
      </w:r>
      <w:proofErr w:type="spellStart"/>
      <w:r>
        <w:rPr>
          <w:rFonts w:ascii="Times New Roman" w:eastAsia="Times New Roman" w:hAnsi="Times New Roman" w:cs="Times New Roman"/>
          <w:sz w:val="24"/>
          <w:szCs w:val="24"/>
        </w:rPr>
        <w:t>direktmarknadsförein</w:t>
      </w:r>
      <w:proofErr w:type="spellEnd"/>
      <w:r>
        <w:rPr>
          <w:rFonts w:ascii="Times New Roman" w:eastAsia="Times New Roman" w:hAnsi="Times New Roman" w:cs="Times New Roman"/>
          <w:sz w:val="24"/>
          <w:szCs w:val="24"/>
        </w:rPr>
        <w:t xml:space="preserve"> och du motsätter dig </w:t>
      </w:r>
      <w:proofErr w:type="spellStart"/>
      <w:r>
        <w:rPr>
          <w:rFonts w:ascii="Times New Roman" w:eastAsia="Times New Roman" w:hAnsi="Times New Roman" w:cs="Times New Roman"/>
          <w:sz w:val="24"/>
          <w:szCs w:val="24"/>
        </w:rPr>
        <w:t>attuppgifterna</w:t>
      </w:r>
      <w:proofErr w:type="spellEnd"/>
      <w:r>
        <w:rPr>
          <w:rFonts w:ascii="Times New Roman" w:eastAsia="Times New Roman" w:hAnsi="Times New Roman" w:cs="Times New Roman"/>
          <w:sz w:val="24"/>
          <w:szCs w:val="24"/>
        </w:rPr>
        <w:t xml:space="preserve"> behandlas</w:t>
      </w:r>
    </w:p>
    <w:p w:rsidR="00E01307" w:rsidRDefault="00E01307" w:rsidP="00E01307">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motsätter dig personuppgiftsbehandling som sker inom ramen för myndighetsutövning eller efter en intresseavvägning och det inte finns berättigande skäl som väger tyngre än dina intressen.</w:t>
      </w:r>
    </w:p>
    <w:p w:rsidR="00E01307" w:rsidRDefault="00E01307" w:rsidP="00E01307">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Personuppgifterna </w:t>
      </w:r>
      <w:proofErr w:type="gramStart"/>
      <w:r>
        <w:rPr>
          <w:rFonts w:ascii="Times New Roman" w:eastAsia="Times New Roman" w:hAnsi="Times New Roman" w:cs="Times New Roman"/>
          <w:sz w:val="24"/>
          <w:szCs w:val="24"/>
        </w:rPr>
        <w:t>har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behandlas</w:t>
      </w:r>
      <w:proofErr w:type="gramEnd"/>
      <w:r>
        <w:rPr>
          <w:rFonts w:ascii="Times New Roman" w:eastAsia="Times New Roman" w:hAnsi="Times New Roman" w:cs="Times New Roman"/>
          <w:sz w:val="24"/>
          <w:szCs w:val="24"/>
        </w:rPr>
        <w:t xml:space="preserve"> olagligt. </w:t>
      </w:r>
    </w:p>
    <w:p w:rsidR="00E01307" w:rsidRDefault="00E01307" w:rsidP="00E01307">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radering krävs för att uppfylla </w:t>
      </w:r>
      <w:proofErr w:type="gramStart"/>
      <w:r>
        <w:rPr>
          <w:rFonts w:ascii="Times New Roman" w:eastAsia="Times New Roman" w:hAnsi="Times New Roman" w:cs="Times New Roman"/>
          <w:sz w:val="24"/>
          <w:szCs w:val="24"/>
        </w:rPr>
        <w:t>rättsliga skyldighet</w:t>
      </w:r>
      <w:proofErr w:type="gramEnd"/>
    </w:p>
    <w:p w:rsidR="00E01307" w:rsidRPr="00E01307" w:rsidRDefault="00E01307" w:rsidP="00E01307">
      <w:pPr>
        <w:pStyle w:val="Liststycke"/>
        <w:spacing w:before="100" w:beforeAutospacing="1" w:after="100" w:afterAutospacing="1" w:line="240" w:lineRule="auto"/>
        <w:rPr>
          <w:rFonts w:ascii="Times New Roman" w:eastAsia="Times New Roman" w:hAnsi="Times New Roman" w:cs="Times New Roman"/>
          <w:sz w:val="24"/>
          <w:szCs w:val="24"/>
        </w:rPr>
      </w:pPr>
    </w:p>
    <w:p w:rsidR="00E8225D" w:rsidRPr="00E8225D" w:rsidRDefault="00E8225D" w:rsidP="00E8225D">
      <w:pPr>
        <w:spacing w:before="100" w:beforeAutospacing="1" w:after="100" w:afterAutospacing="1" w:line="240" w:lineRule="auto"/>
        <w:outlineLvl w:val="3"/>
        <w:rPr>
          <w:rFonts w:ascii="Times New Roman" w:eastAsia="Times New Roman" w:hAnsi="Times New Roman" w:cs="Times New Roman"/>
          <w:b/>
          <w:bCs/>
          <w:sz w:val="24"/>
          <w:szCs w:val="24"/>
        </w:rPr>
      </w:pPr>
      <w:r w:rsidRPr="00E8225D">
        <w:rPr>
          <w:rFonts w:ascii="Times New Roman" w:eastAsia="Times New Roman" w:hAnsi="Times New Roman" w:cs="Times New Roman"/>
          <w:b/>
          <w:bCs/>
          <w:sz w:val="24"/>
          <w:szCs w:val="24"/>
        </w:rPr>
        <w:t>Rätt att begränsa behandlingen.</w:t>
      </w:r>
    </w:p>
    <w:p w:rsidR="00E8225D" w:rsidRP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 xml:space="preserve">Generellt har du alltid rätt att invända mot behandling som baseras på intresseavvägning eller samtycke. Du kan när som helst invända mot att uppgifterna används för marknadsföringsändamål. </w:t>
      </w:r>
    </w:p>
    <w:p w:rsidR="00E01307" w:rsidRDefault="00E01307" w:rsidP="00E01307">
      <w:pPr>
        <w:pStyle w:val="Rubrik2"/>
        <w:rPr>
          <w:rFonts w:eastAsia="Times New Roman"/>
        </w:rPr>
      </w:pPr>
      <w:r>
        <w:rPr>
          <w:rFonts w:eastAsia="Times New Roman"/>
        </w:rPr>
        <w:t>Kontaktuppgifter</w:t>
      </w:r>
    </w:p>
    <w:p w:rsidR="00E01307" w:rsidRPr="00E01307" w:rsidRDefault="00E01307" w:rsidP="00E01307">
      <w:pPr>
        <w:rPr>
          <w:rFonts w:ascii="Times New Roman" w:hAnsi="Times New Roman" w:cs="Times New Roman"/>
          <w:sz w:val="24"/>
          <w:szCs w:val="24"/>
        </w:rPr>
      </w:pPr>
      <w:r w:rsidRPr="00E01307">
        <w:rPr>
          <w:rFonts w:ascii="Times New Roman" w:hAnsi="Times New Roman" w:cs="Times New Roman"/>
          <w:sz w:val="24"/>
          <w:szCs w:val="24"/>
        </w:rPr>
        <w:t>Bodens ridklubb</w:t>
      </w:r>
    </w:p>
    <w:p w:rsidR="00E01307" w:rsidRPr="00E01307" w:rsidRDefault="00E01307" w:rsidP="00E01307">
      <w:pPr>
        <w:rPr>
          <w:rFonts w:ascii="Times New Roman" w:hAnsi="Times New Roman" w:cs="Times New Roman"/>
          <w:sz w:val="24"/>
          <w:szCs w:val="24"/>
        </w:rPr>
      </w:pPr>
      <w:r w:rsidRPr="00E01307">
        <w:rPr>
          <w:rFonts w:ascii="Times New Roman" w:hAnsi="Times New Roman" w:cs="Times New Roman"/>
          <w:sz w:val="24"/>
          <w:szCs w:val="24"/>
        </w:rPr>
        <w:t>Kopplingsvägen 17, 961 38 Boden</w:t>
      </w:r>
    </w:p>
    <w:p w:rsidR="00E8225D" w:rsidRP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lastRenderedPageBreak/>
        <w:t> </w:t>
      </w:r>
    </w:p>
    <w:p w:rsidR="00E8225D" w:rsidRPr="00E8225D" w:rsidRDefault="00E8225D" w:rsidP="00E8225D">
      <w:pPr>
        <w:spacing w:before="100" w:beforeAutospacing="1" w:after="100" w:afterAutospacing="1" w:line="240" w:lineRule="auto"/>
        <w:rPr>
          <w:rFonts w:ascii="Times New Roman" w:eastAsia="Times New Roman" w:hAnsi="Times New Roman" w:cs="Times New Roman"/>
          <w:sz w:val="24"/>
          <w:szCs w:val="24"/>
        </w:rPr>
      </w:pPr>
      <w:r w:rsidRPr="00E8225D">
        <w:rPr>
          <w:rFonts w:ascii="Times New Roman" w:eastAsia="Times New Roman" w:hAnsi="Times New Roman" w:cs="Times New Roman"/>
          <w:sz w:val="24"/>
          <w:szCs w:val="24"/>
        </w:rPr>
        <w:t> </w:t>
      </w:r>
    </w:p>
    <w:p w:rsidR="001D2AB6" w:rsidRPr="003F790C" w:rsidRDefault="001D2AB6" w:rsidP="004824D2">
      <w:pPr>
        <w:rPr>
          <w:rFonts w:asciiTheme="majorHAnsi" w:hAnsiTheme="majorHAnsi"/>
          <w:sz w:val="36"/>
          <w:szCs w:val="36"/>
        </w:rPr>
      </w:pPr>
    </w:p>
    <w:sectPr w:rsidR="001D2AB6" w:rsidRPr="003F790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73" w:rsidRDefault="00352C73" w:rsidP="00F8007C">
      <w:pPr>
        <w:spacing w:after="0" w:line="240" w:lineRule="auto"/>
      </w:pPr>
      <w:r>
        <w:separator/>
      </w:r>
    </w:p>
  </w:endnote>
  <w:endnote w:type="continuationSeparator" w:id="0">
    <w:p w:rsidR="00352C73" w:rsidRDefault="00352C73" w:rsidP="00F8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73" w:rsidRDefault="00352C73" w:rsidP="00F8007C">
      <w:pPr>
        <w:spacing w:after="0" w:line="240" w:lineRule="auto"/>
      </w:pPr>
      <w:r>
        <w:separator/>
      </w:r>
    </w:p>
  </w:footnote>
  <w:footnote w:type="continuationSeparator" w:id="0">
    <w:p w:rsidR="00352C73" w:rsidRDefault="00352C73" w:rsidP="00F80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7C" w:rsidRDefault="00F8007C" w:rsidP="00F8007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AE1"/>
    <w:multiLevelType w:val="multilevel"/>
    <w:tmpl w:val="177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639EE"/>
    <w:multiLevelType w:val="hybridMultilevel"/>
    <w:tmpl w:val="2EC6B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0452CE"/>
    <w:multiLevelType w:val="hybridMultilevel"/>
    <w:tmpl w:val="C8C2374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B2508AB"/>
    <w:multiLevelType w:val="hybridMultilevel"/>
    <w:tmpl w:val="4F444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58"/>
    <w:rsid w:val="00097A21"/>
    <w:rsid w:val="000D002F"/>
    <w:rsid w:val="000D0DB4"/>
    <w:rsid w:val="000E14B4"/>
    <w:rsid w:val="000F31E0"/>
    <w:rsid w:val="00105D94"/>
    <w:rsid w:val="001300C3"/>
    <w:rsid w:val="001D2AB6"/>
    <w:rsid w:val="00246F88"/>
    <w:rsid w:val="00251842"/>
    <w:rsid w:val="002D5EDC"/>
    <w:rsid w:val="00341894"/>
    <w:rsid w:val="00352C73"/>
    <w:rsid w:val="003A6337"/>
    <w:rsid w:val="003F790C"/>
    <w:rsid w:val="00436C34"/>
    <w:rsid w:val="00480541"/>
    <w:rsid w:val="004824D2"/>
    <w:rsid w:val="00545E06"/>
    <w:rsid w:val="005B1C31"/>
    <w:rsid w:val="0071776A"/>
    <w:rsid w:val="007F0F96"/>
    <w:rsid w:val="00802658"/>
    <w:rsid w:val="00813961"/>
    <w:rsid w:val="0086458F"/>
    <w:rsid w:val="008B5E16"/>
    <w:rsid w:val="00962444"/>
    <w:rsid w:val="00A01706"/>
    <w:rsid w:val="00A85354"/>
    <w:rsid w:val="00B27A27"/>
    <w:rsid w:val="00BB4B88"/>
    <w:rsid w:val="00C963A5"/>
    <w:rsid w:val="00D10CD6"/>
    <w:rsid w:val="00D54183"/>
    <w:rsid w:val="00D95211"/>
    <w:rsid w:val="00DA3A29"/>
    <w:rsid w:val="00DF6748"/>
    <w:rsid w:val="00E01307"/>
    <w:rsid w:val="00E12784"/>
    <w:rsid w:val="00E62B02"/>
    <w:rsid w:val="00E8225D"/>
    <w:rsid w:val="00EC2C78"/>
    <w:rsid w:val="00ED1674"/>
    <w:rsid w:val="00F20138"/>
    <w:rsid w:val="00F7121A"/>
    <w:rsid w:val="00F80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80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82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8225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82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00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07C"/>
    <w:rPr>
      <w:rFonts w:ascii="Tahoma" w:hAnsi="Tahoma" w:cs="Tahoma"/>
      <w:sz w:val="16"/>
      <w:szCs w:val="16"/>
    </w:rPr>
  </w:style>
  <w:style w:type="paragraph" w:styleId="Rubrik">
    <w:name w:val="Title"/>
    <w:basedOn w:val="Normal"/>
    <w:next w:val="Normal"/>
    <w:link w:val="RubrikChar"/>
    <w:uiPriority w:val="10"/>
    <w:qFormat/>
    <w:rsid w:val="00F80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8007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F80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8007C"/>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F8007C"/>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F800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007C"/>
  </w:style>
  <w:style w:type="paragraph" w:styleId="Sidfot">
    <w:name w:val="footer"/>
    <w:basedOn w:val="Normal"/>
    <w:link w:val="SidfotChar"/>
    <w:uiPriority w:val="99"/>
    <w:unhideWhenUsed/>
    <w:rsid w:val="00F800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007C"/>
  </w:style>
  <w:style w:type="paragraph" w:styleId="Liststycke">
    <w:name w:val="List Paragraph"/>
    <w:basedOn w:val="Normal"/>
    <w:uiPriority w:val="34"/>
    <w:qFormat/>
    <w:rsid w:val="00251842"/>
    <w:pPr>
      <w:ind w:left="720"/>
      <w:contextualSpacing/>
    </w:pPr>
  </w:style>
  <w:style w:type="character" w:styleId="Hyperlnk">
    <w:name w:val="Hyperlink"/>
    <w:basedOn w:val="Standardstycketeckensnitt"/>
    <w:uiPriority w:val="99"/>
    <w:unhideWhenUsed/>
    <w:rsid w:val="00802658"/>
    <w:rPr>
      <w:color w:val="0000FF" w:themeColor="hyperlink"/>
      <w:u w:val="single"/>
    </w:rPr>
  </w:style>
  <w:style w:type="character" w:customStyle="1" w:styleId="Rubrik2Char">
    <w:name w:val="Rubrik 2 Char"/>
    <w:basedOn w:val="Standardstycketeckensnitt"/>
    <w:link w:val="Rubrik2"/>
    <w:uiPriority w:val="9"/>
    <w:rsid w:val="00E8225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E8225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E8225D"/>
    <w:rPr>
      <w:rFonts w:asciiTheme="majorHAnsi" w:eastAsiaTheme="majorEastAsia" w:hAnsiTheme="majorHAnsi" w:cstheme="majorBidi"/>
      <w:b/>
      <w:bCs/>
      <w:i/>
      <w:iCs/>
      <w:color w:val="4F81BD" w:themeColor="accent1"/>
    </w:rPr>
  </w:style>
  <w:style w:type="paragraph" w:customStyle="1" w:styleId="RF-Tabelldata">
    <w:name w:val="RF - Tabelldata"/>
    <w:basedOn w:val="Normal"/>
    <w:uiPriority w:val="1"/>
    <w:qFormat/>
    <w:rsid w:val="007F0F96"/>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7F0F96"/>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7F0F96"/>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80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82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8225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82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00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07C"/>
    <w:rPr>
      <w:rFonts w:ascii="Tahoma" w:hAnsi="Tahoma" w:cs="Tahoma"/>
      <w:sz w:val="16"/>
      <w:szCs w:val="16"/>
    </w:rPr>
  </w:style>
  <w:style w:type="paragraph" w:styleId="Rubrik">
    <w:name w:val="Title"/>
    <w:basedOn w:val="Normal"/>
    <w:next w:val="Normal"/>
    <w:link w:val="RubrikChar"/>
    <w:uiPriority w:val="10"/>
    <w:qFormat/>
    <w:rsid w:val="00F80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8007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F80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8007C"/>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F8007C"/>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F800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007C"/>
  </w:style>
  <w:style w:type="paragraph" w:styleId="Sidfot">
    <w:name w:val="footer"/>
    <w:basedOn w:val="Normal"/>
    <w:link w:val="SidfotChar"/>
    <w:uiPriority w:val="99"/>
    <w:unhideWhenUsed/>
    <w:rsid w:val="00F800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007C"/>
  </w:style>
  <w:style w:type="paragraph" w:styleId="Liststycke">
    <w:name w:val="List Paragraph"/>
    <w:basedOn w:val="Normal"/>
    <w:uiPriority w:val="34"/>
    <w:qFormat/>
    <w:rsid w:val="00251842"/>
    <w:pPr>
      <w:ind w:left="720"/>
      <w:contextualSpacing/>
    </w:pPr>
  </w:style>
  <w:style w:type="character" w:styleId="Hyperlnk">
    <w:name w:val="Hyperlink"/>
    <w:basedOn w:val="Standardstycketeckensnitt"/>
    <w:uiPriority w:val="99"/>
    <w:unhideWhenUsed/>
    <w:rsid w:val="00802658"/>
    <w:rPr>
      <w:color w:val="0000FF" w:themeColor="hyperlink"/>
      <w:u w:val="single"/>
    </w:rPr>
  </w:style>
  <w:style w:type="character" w:customStyle="1" w:styleId="Rubrik2Char">
    <w:name w:val="Rubrik 2 Char"/>
    <w:basedOn w:val="Standardstycketeckensnitt"/>
    <w:link w:val="Rubrik2"/>
    <w:uiPriority w:val="9"/>
    <w:rsid w:val="00E8225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E8225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E8225D"/>
    <w:rPr>
      <w:rFonts w:asciiTheme="majorHAnsi" w:eastAsiaTheme="majorEastAsia" w:hAnsiTheme="majorHAnsi" w:cstheme="majorBidi"/>
      <w:b/>
      <w:bCs/>
      <w:i/>
      <w:iCs/>
      <w:color w:val="4F81BD" w:themeColor="accent1"/>
    </w:rPr>
  </w:style>
  <w:style w:type="paragraph" w:customStyle="1" w:styleId="RF-Tabelldata">
    <w:name w:val="RF - Tabelldata"/>
    <w:basedOn w:val="Normal"/>
    <w:uiPriority w:val="1"/>
    <w:qFormat/>
    <w:rsid w:val="007F0F96"/>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7F0F96"/>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7F0F96"/>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7962">
      <w:bodyDiv w:val="1"/>
      <w:marLeft w:val="0"/>
      <w:marRight w:val="0"/>
      <w:marTop w:val="0"/>
      <w:marBottom w:val="0"/>
      <w:divBdr>
        <w:top w:val="none" w:sz="0" w:space="0" w:color="auto"/>
        <w:left w:val="none" w:sz="0" w:space="0" w:color="auto"/>
        <w:bottom w:val="none" w:sz="0" w:space="0" w:color="auto"/>
        <w:right w:val="none" w:sz="0" w:space="0" w:color="auto"/>
      </w:divBdr>
      <w:divsChild>
        <w:div w:id="1816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brk.nu" TargetMode="External"/><Relationship Id="rId4" Type="http://schemas.openxmlformats.org/officeDocument/2006/relationships/settings" Target="settings.xml"/><Relationship Id="rId9" Type="http://schemas.openxmlformats.org/officeDocument/2006/relationships/hyperlink" Target="http://www.brk.nu"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idskolan\F&#246;reningen\Grafisk%20profil\Dressyr%2019-20%20maj%20-%20Kopi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EF9529F3857B48826116932A96FA7C" ma:contentTypeVersion="15" ma:contentTypeDescription="Skapa ett nytt dokument." ma:contentTypeScope="" ma:versionID="bf1def7df3f6de1fa00fba4004bbf8c6">
  <xsd:schema xmlns:xsd="http://www.w3.org/2001/XMLSchema" xmlns:xs="http://www.w3.org/2001/XMLSchema" xmlns:p="http://schemas.microsoft.com/office/2006/metadata/properties" xmlns:ns2="ee5e59b6-053e-4499-bdee-9f047449e441" xmlns:ns3="502ec46a-efed-4d17-803d-3bd2fb80ade5" targetNamespace="http://schemas.microsoft.com/office/2006/metadata/properties" ma:root="true" ma:fieldsID="951e26b6249a8db8c02dc001305c7318" ns2:_="" ns3:_="">
    <xsd:import namespace="ee5e59b6-053e-4499-bdee-9f047449e441"/>
    <xsd:import namespace="502ec46a-efed-4d17-803d-3bd2fb80ad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59b6-053e-4499-bdee-9f047449e44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0d381d1b-1425-4a92-97c7-7faa72772db3}" ma:internalName="TaxCatchAll" ma:showField="CatchAllData" ma:web="ee5e59b6-053e-4499-bdee-9f047449e4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2ec46a-efed-4d17-803d-3bd2fb80ad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6e6b375-e692-4c96-b81f-77939c7edc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2ec46a-efed-4d17-803d-3bd2fb80ade5">
      <Terms xmlns="http://schemas.microsoft.com/office/infopath/2007/PartnerControls"/>
    </lcf76f155ced4ddcb4097134ff3c332f>
    <TaxCatchAll xmlns="ee5e59b6-053e-4499-bdee-9f047449e441" xsi:nil="true"/>
  </documentManagement>
</p:properties>
</file>

<file path=customXml/itemProps1.xml><?xml version="1.0" encoding="utf-8"?>
<ds:datastoreItem xmlns:ds="http://schemas.openxmlformats.org/officeDocument/2006/customXml" ds:itemID="{B30339B8-CA8B-4DF0-9FE0-42F2599DC164}"/>
</file>

<file path=customXml/itemProps2.xml><?xml version="1.0" encoding="utf-8"?>
<ds:datastoreItem xmlns:ds="http://schemas.openxmlformats.org/officeDocument/2006/customXml" ds:itemID="{57CDD4AD-0905-4140-9C63-67F91D7AE232}"/>
</file>

<file path=customXml/itemProps3.xml><?xml version="1.0" encoding="utf-8"?>
<ds:datastoreItem xmlns:ds="http://schemas.openxmlformats.org/officeDocument/2006/customXml" ds:itemID="{CFB781D8-8375-46E5-862D-F7728F107956}"/>
</file>

<file path=docProps/app.xml><?xml version="1.0" encoding="utf-8"?>
<Properties xmlns="http://schemas.openxmlformats.org/officeDocument/2006/extended-properties" xmlns:vt="http://schemas.openxmlformats.org/officeDocument/2006/docPropsVTypes">
  <Template>Dressyr 19-20 maj - Kopia</Template>
  <TotalTime>5</TotalTime>
  <Pages>6</Pages>
  <Words>1446</Words>
  <Characters>7668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Mannberg</dc:creator>
  <cp:lastModifiedBy>Paulina Mannberg</cp:lastModifiedBy>
  <cp:revision>3</cp:revision>
  <cp:lastPrinted>2017-09-01T09:51:00Z</cp:lastPrinted>
  <dcterms:created xsi:type="dcterms:W3CDTF">2018-05-23T12:17:00Z</dcterms:created>
  <dcterms:modified xsi:type="dcterms:W3CDTF">2018-05-23T12:22:00Z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0x01010028EF9529F3857B48826116932A96FA7C</vt:lpwstr>
  </property>
</Properties>
</file>