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1ljus-dekorfrg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"/>
      </w:tblPr>
      <w:tblGrid>
        <w:gridCol w:w="7699"/>
        <w:gridCol w:w="7699"/>
      </w:tblGrid>
      <w:tr w:rsidR="002F6E35" w:rsidRPr="00A60E85" w14:paraId="268E94A2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7822089" w14:textId="7E27A219" w:rsidR="002F6E35" w:rsidRPr="00A60E85" w:rsidRDefault="009035F5">
            <w:pPr>
              <w:pStyle w:val="Mnad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 MonthStart \@ MMMM \* MERGEFORMAT </w:instrText>
            </w:r>
            <w:r w:rsidRPr="00A60E85">
              <w:rPr>
                <w:lang w:bidi="sv-SE"/>
              </w:rPr>
              <w:fldChar w:fldCharType="separate"/>
            </w:r>
            <w:r w:rsidR="00ED1A14" w:rsidRPr="00ED1A14">
              <w:rPr>
                <w:lang w:bidi="sv-SE"/>
              </w:rPr>
              <w:t>april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62723A1" w14:textId="77777777" w:rsidR="002F6E35" w:rsidRPr="00A60E8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A60E85" w14:paraId="3A905495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6E8C6B8" w14:textId="77777777" w:rsidR="002F6E35" w:rsidRPr="00A60E8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B1C5FB3" w14:textId="7A5B4E3D" w:rsidR="002F6E35" w:rsidRPr="00A60E85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 MonthStart \@  yyyy   \* MERGEFORMAT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lang w:bidi="sv-SE"/>
              </w:rPr>
              <w:t>2024</w:t>
            </w:r>
            <w:r w:rsidRPr="00A60E85">
              <w:rPr>
                <w:lang w:bidi="sv-SE"/>
              </w:rPr>
              <w:fldChar w:fldCharType="end"/>
            </w:r>
          </w:p>
        </w:tc>
      </w:tr>
      <w:tr w:rsidR="002F6E35" w:rsidRPr="00A60E85" w14:paraId="3AB5882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E09AA06" w14:textId="77777777" w:rsidR="002F6E35" w:rsidRPr="00A60E85" w:rsidRDefault="002F6E35">
            <w:pPr>
              <w:pStyle w:val="Rubrik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CC9679" w14:textId="77777777" w:rsidR="002F6E35" w:rsidRPr="00A60E85" w:rsidRDefault="002F6E35">
            <w:pPr>
              <w:pStyle w:val="Under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kalender"/>
        <w:tblW w:w="5000" w:type="pct"/>
        <w:tblLayout w:type="fixed"/>
        <w:tblLook w:val="0420" w:firstRow="1" w:lastRow="0" w:firstColumn="0" w:lastColumn="0" w:noHBand="0" w:noVBand="1"/>
        <w:tblCaption w:val="Layouttabel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A60E85" w14:paraId="4A88D6E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7981E02BDB54ACBA31A4EC3B6045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1363FF3" w14:textId="77777777" w:rsidR="002F6E35" w:rsidRPr="00A60E85" w:rsidRDefault="005A6942">
                <w:pPr>
                  <w:pStyle w:val="Dagar"/>
                </w:pPr>
                <w:r w:rsidRPr="00A60E85">
                  <w:rPr>
                    <w:lang w:bidi="sv-SE"/>
                  </w:rPr>
                  <w:t>Måndag</w:t>
                </w:r>
              </w:p>
            </w:tc>
          </w:sdtContent>
        </w:sdt>
        <w:tc>
          <w:tcPr>
            <w:tcW w:w="2055" w:type="dxa"/>
          </w:tcPr>
          <w:p w14:paraId="7940350D" w14:textId="77777777" w:rsidR="002F6E35" w:rsidRPr="00A60E85" w:rsidRDefault="005B7052">
            <w:pPr>
              <w:pStyle w:val="Dagar"/>
            </w:pPr>
            <w:sdt>
              <w:sdtPr>
                <w:id w:val="8650153"/>
                <w:placeholder>
                  <w:docPart w:val="80F276730DFD4BBE9CCC5BF37CB77F37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A60E85">
                  <w:rPr>
                    <w:lang w:bidi="sv-SE"/>
                  </w:rPr>
                  <w:t>Tisdag</w:t>
                </w:r>
              </w:sdtContent>
            </w:sdt>
          </w:p>
        </w:tc>
        <w:tc>
          <w:tcPr>
            <w:tcW w:w="2055" w:type="dxa"/>
          </w:tcPr>
          <w:p w14:paraId="2F402384" w14:textId="77777777" w:rsidR="002F6E35" w:rsidRPr="00A60E85" w:rsidRDefault="005B7052">
            <w:pPr>
              <w:pStyle w:val="Dagar"/>
            </w:pPr>
            <w:sdt>
              <w:sdtPr>
                <w:id w:val="-1517691135"/>
                <w:placeholder>
                  <w:docPart w:val="EE1B414D269B41DD8A6F1373CA1C82F8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A60E85">
                  <w:rPr>
                    <w:lang w:bidi="sv-SE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4A9F5917" w14:textId="77777777" w:rsidR="002F6E35" w:rsidRPr="00A60E85" w:rsidRDefault="005B7052">
            <w:pPr>
              <w:pStyle w:val="Dagar"/>
            </w:pPr>
            <w:sdt>
              <w:sdtPr>
                <w:id w:val="-1684429625"/>
                <w:placeholder>
                  <w:docPart w:val="0E053320CEDF4186A36C9E4F8233D3A0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A60E85">
                  <w:rPr>
                    <w:lang w:bidi="sv-SE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5E29B4E6" w14:textId="77777777" w:rsidR="002F6E35" w:rsidRPr="00A60E85" w:rsidRDefault="005B7052">
            <w:pPr>
              <w:pStyle w:val="Dagar"/>
            </w:pPr>
            <w:sdt>
              <w:sdtPr>
                <w:id w:val="-1188375605"/>
                <w:placeholder>
                  <w:docPart w:val="5BAFBE4836F94326B3DAD3B2A1F4A07F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A60E85">
                  <w:rPr>
                    <w:lang w:bidi="sv-SE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010DCAD4" w14:textId="77777777" w:rsidR="002F6E35" w:rsidRPr="00A60E85" w:rsidRDefault="005B7052">
            <w:pPr>
              <w:pStyle w:val="Dagar"/>
            </w:pPr>
            <w:sdt>
              <w:sdtPr>
                <w:id w:val="1991825489"/>
                <w:placeholder>
                  <w:docPart w:val="7636EE74A31A495D8C00487EEF7B4935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A60E85">
                  <w:rPr>
                    <w:lang w:bidi="sv-SE"/>
                  </w:rPr>
                  <w:t>Lördag</w:t>
                </w:r>
              </w:sdtContent>
            </w:sdt>
          </w:p>
        </w:tc>
        <w:tc>
          <w:tcPr>
            <w:tcW w:w="2055" w:type="dxa"/>
          </w:tcPr>
          <w:p w14:paraId="092AD061" w14:textId="77777777" w:rsidR="002F6E35" w:rsidRPr="00A60E85" w:rsidRDefault="005B7052">
            <w:pPr>
              <w:pStyle w:val="Dagar"/>
            </w:pPr>
            <w:sdt>
              <w:sdtPr>
                <w:id w:val="115736794"/>
                <w:placeholder>
                  <w:docPart w:val="4AE8AE4CEE6F46D1B0B95CF42BA5249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60E85">
                  <w:rPr>
                    <w:lang w:bidi="sv-SE"/>
                  </w:rPr>
                  <w:t>S</w:t>
                </w:r>
                <w:r w:rsidR="005A6942" w:rsidRPr="00A60E85">
                  <w:rPr>
                    <w:lang w:bidi="sv-SE"/>
                  </w:rPr>
                  <w:t>ön</w:t>
                </w:r>
                <w:r w:rsidR="009035F5" w:rsidRPr="00A60E85">
                  <w:rPr>
                    <w:lang w:bidi="sv-SE"/>
                  </w:rPr>
                  <w:t>dag</w:t>
                </w:r>
              </w:sdtContent>
            </w:sdt>
          </w:p>
        </w:tc>
      </w:tr>
      <w:tr w:rsidR="002F6E35" w:rsidRPr="00A60E85" w14:paraId="0522CFA4" w14:textId="77777777" w:rsidTr="002F6E35">
        <w:tc>
          <w:tcPr>
            <w:tcW w:w="2054" w:type="dxa"/>
            <w:tcBorders>
              <w:bottom w:val="nil"/>
            </w:tcBorders>
          </w:tcPr>
          <w:p w14:paraId="7EA95410" w14:textId="687E7D08" w:rsidR="002F6E35" w:rsidRPr="00A60E85" w:rsidRDefault="00ED1A14">
            <w:pPr>
              <w:pStyle w:val="Datum1"/>
            </w:pPr>
            <w:r>
              <w:rPr>
                <w:noProof/>
                <w:lang w:bidi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F7A3D" wp14:editId="61E5C2C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153035</wp:posOffset>
                      </wp:positionV>
                      <wp:extent cx="1112520" cy="449580"/>
                      <wp:effectExtent l="0" t="0" r="30480" b="26670"/>
                      <wp:wrapNone/>
                      <wp:docPr id="1183402079" name="Rak koppli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2520" cy="449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6B74D0" id="Rak koppli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2.05pt" to="90.2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" strokecolor="#8ab200 [3044]"/>
                  </w:pict>
                </mc:Fallback>
              </mc:AlternateContent>
            </w:r>
            <w:r w:rsidR="009035F5" w:rsidRPr="00A60E85">
              <w:rPr>
                <w:lang w:bidi="sv-SE"/>
              </w:rPr>
              <w:fldChar w:fldCharType="begin"/>
            </w:r>
            <w:r w:rsidR="009035F5" w:rsidRPr="00A60E85">
              <w:rPr>
                <w:lang w:bidi="sv-SE"/>
              </w:rPr>
              <w:instrText xml:space="preserve"> IF </w:instrText>
            </w:r>
            <w:r w:rsidR="009035F5" w:rsidRPr="00A60E85">
              <w:rPr>
                <w:lang w:bidi="sv-SE"/>
              </w:rPr>
              <w:fldChar w:fldCharType="begin"/>
            </w:r>
            <w:r w:rsidR="009035F5" w:rsidRPr="00A60E85">
              <w:rPr>
                <w:lang w:bidi="sv-SE"/>
              </w:rPr>
              <w:instrText xml:space="preserve"> DocVariable MonthStart \@ dddd </w:instrText>
            </w:r>
            <w:r w:rsidR="009035F5" w:rsidRPr="00A60E85">
              <w:rPr>
                <w:lang w:bidi="sv-SE"/>
              </w:rPr>
              <w:fldChar w:fldCharType="separate"/>
            </w:r>
            <w:r>
              <w:rPr>
                <w:lang w:bidi="sv-SE"/>
              </w:rPr>
              <w:instrText>måndag</w:instrText>
            </w:r>
            <w:r w:rsidR="009035F5" w:rsidRPr="00A60E85">
              <w:rPr>
                <w:lang w:bidi="sv-SE"/>
              </w:rPr>
              <w:fldChar w:fldCharType="end"/>
            </w:r>
            <w:r w:rsidR="009035F5" w:rsidRPr="00A60E85">
              <w:rPr>
                <w:lang w:bidi="sv-SE"/>
              </w:rPr>
              <w:instrText xml:space="preserve"> = "</w:instrText>
            </w:r>
            <w:sdt>
              <w:sdtPr>
                <w:id w:val="96839379"/>
                <w:placeholder>
                  <w:docPart w:val="A9CD6951B2694A71B3BA3074AEADF4B1"/>
                </w:placeholder>
                <w:temporary/>
                <w:showingPlcHdr/>
                <w15:appearance w15:val="hidden"/>
              </w:sdtPr>
              <w:sdtEndPr/>
              <w:sdtContent>
                <w:r w:rsidR="00540FD2" w:rsidRPr="00A60E85">
                  <w:rPr>
                    <w:lang w:bidi="sv-SE"/>
                  </w:rPr>
                  <w:instrText>måndag</w:instrText>
                </w:r>
              </w:sdtContent>
            </w:sdt>
            <w:r w:rsidR="009035F5" w:rsidRPr="00A60E85">
              <w:rPr>
                <w:lang w:bidi="sv-SE"/>
              </w:rPr>
              <w:instrText>" 1 ""</w:instrText>
            </w:r>
            <w:r w:rsidR="009035F5" w:rsidRPr="00A60E85">
              <w:rPr>
                <w:lang w:bidi="sv-SE"/>
              </w:rPr>
              <w:fldChar w:fldCharType="separate"/>
            </w:r>
            <w:r w:rsidRPr="00A60E85">
              <w:rPr>
                <w:noProof/>
                <w:lang w:bidi="sv-SE"/>
              </w:rPr>
              <w:t>1</w:t>
            </w:r>
            <w:r w:rsidR="009035F5"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0AE0CD" w14:textId="3B8B7875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MonthStart \@ dddd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lang w:bidi="sv-SE"/>
              </w:rPr>
              <w:instrText>måndag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= "</w:instrText>
            </w:r>
            <w:sdt>
              <w:sdtPr>
                <w:id w:val="-389884721"/>
                <w:placeholder>
                  <w:docPart w:val="DB7545C94A6349D9A1604BC881464E9B"/>
                </w:placeholder>
                <w:temporary/>
                <w:showingPlcHdr/>
                <w15:appearance w15:val="hidden"/>
              </w:sdtPr>
              <w:sdtEndPr/>
              <w:sdtContent>
                <w:r w:rsidR="00540FD2" w:rsidRPr="00A60E85">
                  <w:rPr>
                    <w:lang w:bidi="sv-SE"/>
                  </w:rPr>
                  <w:instrText>tisdag</w:instrText>
                </w:r>
              </w:sdtContent>
            </w:sdt>
            <w:r w:rsidRPr="00A60E85">
              <w:rPr>
                <w:lang w:bidi="sv-SE"/>
              </w:rPr>
              <w:instrText xml:space="preserve">" 1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=A2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1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&lt;&gt; 0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=A2+1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2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""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2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2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5EDD08" w14:textId="50F690E4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MonthStart \@ dddd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lang w:bidi="sv-SE"/>
              </w:rPr>
              <w:instrText>måndag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= "</w:instrText>
            </w:r>
            <w:sdt>
              <w:sdtPr>
                <w:id w:val="-619299049"/>
                <w:placeholder>
                  <w:docPart w:val="7F93B9326B5949E3AE003566D2B42600"/>
                </w:placeholder>
                <w:temporary/>
                <w:showingPlcHdr/>
                <w15:appearance w15:val="hidden"/>
              </w:sdtPr>
              <w:sdtEndPr/>
              <w:sdtContent>
                <w:r w:rsidR="00540FD2" w:rsidRPr="00A60E85">
                  <w:rPr>
                    <w:lang w:bidi="sv-SE"/>
                  </w:rPr>
                  <w:instrText>onsdag</w:instrText>
                </w:r>
              </w:sdtContent>
            </w:sdt>
            <w:r w:rsidRPr="00A60E85">
              <w:rPr>
                <w:lang w:bidi="sv-SE"/>
              </w:rPr>
              <w:instrText xml:space="preserve">" 1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=B2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2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&lt;&gt; 0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=B2+1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3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""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3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3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525D77" w14:textId="7EA69BD9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MonthStart \@ dddd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lang w:bidi="sv-SE"/>
              </w:rPr>
              <w:instrText>måndag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= "</w:instrText>
            </w:r>
            <w:sdt>
              <w:sdtPr>
                <w:id w:val="1562528047"/>
                <w:placeholder>
                  <w:docPart w:val="9E2AB9EE80EB4BD8A6C222AAB150E9DC"/>
                </w:placeholder>
                <w:temporary/>
                <w:showingPlcHdr/>
                <w15:appearance w15:val="hidden"/>
              </w:sdtPr>
              <w:sdtEndPr/>
              <w:sdtContent>
                <w:r w:rsidR="00540FD2" w:rsidRPr="00A60E85">
                  <w:rPr>
                    <w:lang w:bidi="sv-SE"/>
                  </w:rPr>
                  <w:instrText>torsdag</w:instrText>
                </w:r>
              </w:sdtContent>
            </w:sdt>
            <w:r w:rsidRPr="00A60E85">
              <w:rPr>
                <w:lang w:bidi="sv-SE"/>
              </w:rPr>
              <w:instrText xml:space="preserve">" 1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=C2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3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&lt;&gt; 0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=C2+1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4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""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4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4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D864BE" w14:textId="228682A8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MonthStart \@ dddd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lang w:bidi="sv-SE"/>
              </w:rPr>
              <w:instrText>måndag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>= "</w:instrText>
            </w:r>
            <w:sdt>
              <w:sdtPr>
                <w:id w:val="-1036499123"/>
                <w:placeholder>
                  <w:docPart w:val="E7AD9171D6B542348A9671AFD3996672"/>
                </w:placeholder>
                <w:temporary/>
                <w:showingPlcHdr/>
                <w15:appearance w15:val="hidden"/>
              </w:sdtPr>
              <w:sdtEndPr/>
              <w:sdtContent>
                <w:r w:rsidR="00540FD2" w:rsidRPr="00A60E85">
                  <w:rPr>
                    <w:lang w:bidi="sv-SE"/>
                  </w:rPr>
                  <w:instrText>fredag</w:instrText>
                </w:r>
              </w:sdtContent>
            </w:sdt>
            <w:r w:rsidRPr="00A60E85">
              <w:rPr>
                <w:lang w:bidi="sv-SE"/>
              </w:rPr>
              <w:instrText xml:space="preserve">" 1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=D2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4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&lt;&gt; 0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=D2+1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5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""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5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5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9D7D95" w14:textId="2FC3A876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MonthStart \@ dddd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lang w:bidi="sv-SE"/>
              </w:rPr>
              <w:instrText>måndag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= "</w:instrText>
            </w:r>
            <w:sdt>
              <w:sdtPr>
                <w:id w:val="1011260631"/>
                <w:placeholder>
                  <w:docPart w:val="36743E6AEA1C445B983925C9C9046C53"/>
                </w:placeholder>
                <w:temporary/>
                <w:showingPlcHdr/>
                <w15:appearance w15:val="hidden"/>
              </w:sdtPr>
              <w:sdtEndPr/>
              <w:sdtContent>
                <w:r w:rsidR="00540FD2" w:rsidRPr="00A60E85">
                  <w:rPr>
                    <w:lang w:bidi="sv-SE"/>
                  </w:rPr>
                  <w:instrText>lördag</w:instrText>
                </w:r>
              </w:sdtContent>
            </w:sdt>
            <w:r w:rsidRPr="00A60E85">
              <w:rPr>
                <w:lang w:bidi="sv-SE"/>
              </w:rPr>
              <w:instrText xml:space="preserve">" 1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=E2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5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&lt;&gt; 0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=E2+1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6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""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6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6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1E76537" w14:textId="1FF019C3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MonthStart \@ dddd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lang w:bidi="sv-SE"/>
              </w:rPr>
              <w:instrText>måndag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= "</w:instrText>
            </w:r>
            <w:sdt>
              <w:sdtPr>
                <w:id w:val="1655487615"/>
                <w:placeholder>
                  <w:docPart w:val="4EF2704F383948A69C91D5CEFB7D24A2"/>
                </w:placeholder>
                <w:temporary/>
                <w:showingPlcHdr/>
                <w15:appearance w15:val="hidden"/>
              </w:sdtPr>
              <w:sdtEndPr/>
              <w:sdtContent>
                <w:r w:rsidR="00540FD2" w:rsidRPr="00A60E85">
                  <w:rPr>
                    <w:lang w:bidi="sv-SE"/>
                  </w:rPr>
                  <w:instrText>söndag</w:instrText>
                </w:r>
              </w:sdtContent>
            </w:sdt>
            <w:r w:rsidRPr="00A60E85">
              <w:rPr>
                <w:lang w:bidi="sv-SE"/>
              </w:rPr>
              <w:instrText xml:space="preserve">" 1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=F2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6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&lt;&gt; 0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=F2+1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7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""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7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7</w:t>
            </w:r>
            <w:r w:rsidRPr="00A60E85">
              <w:rPr>
                <w:lang w:bidi="sv-SE"/>
              </w:rPr>
              <w:fldChar w:fldCharType="end"/>
            </w:r>
          </w:p>
        </w:tc>
      </w:tr>
      <w:tr w:rsidR="002F6E35" w:rsidRPr="00A60E85" w14:paraId="6A63F01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848632" w14:textId="77777777" w:rsidR="002F6E35" w:rsidRPr="00A60E8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6C63AA" w14:textId="77777777" w:rsidR="002F6E35" w:rsidRDefault="002F6E35"/>
          <w:p w14:paraId="2E1CE7CF" w14:textId="71CAEC44" w:rsidR="00ED1A14" w:rsidRPr="00A60E85" w:rsidRDefault="00ED1A14">
            <w:r>
              <w:t xml:space="preserve">Måndag 18:45 Ida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BC1B1A" w14:textId="77777777" w:rsidR="002F6E35" w:rsidRDefault="002F6E35"/>
          <w:p w14:paraId="25F5BA28" w14:textId="2F965A93" w:rsidR="00ED1A14" w:rsidRPr="00A60E85" w:rsidRDefault="00ED1A14">
            <w:r>
              <w:t xml:space="preserve">Måndag 19:30 Ida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255F63" w14:textId="77777777" w:rsidR="002F6E35" w:rsidRDefault="002F6E35"/>
          <w:p w14:paraId="5EF34EB8" w14:textId="6B205F62" w:rsidR="00ED1A14" w:rsidRPr="00A60E85" w:rsidRDefault="00ED1A14">
            <w:r>
              <w:t>Tisdag 19:30 Matilda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070310" w14:textId="77777777" w:rsidR="002F6E35" w:rsidRDefault="002F6E35"/>
          <w:p w14:paraId="371FDFE8" w14:textId="6A8C369C" w:rsidR="00ED1A14" w:rsidRPr="00A60E85" w:rsidRDefault="00ED1A14">
            <w:r>
              <w:t>Onsdag 20:15 Matilda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DD92CF" w14:textId="77777777" w:rsidR="002F6E35" w:rsidRPr="00A60E8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6F18FB" w14:textId="77777777" w:rsidR="002F6E35" w:rsidRDefault="002F6E35"/>
          <w:p w14:paraId="3B55ECA3" w14:textId="71332BD9" w:rsidR="00ED1A14" w:rsidRPr="00A60E85" w:rsidRDefault="00ED1A14">
            <w:r>
              <w:t>Måndag 20:30 Ida</w:t>
            </w:r>
          </w:p>
        </w:tc>
      </w:tr>
      <w:tr w:rsidR="002F6E35" w:rsidRPr="00A60E85" w14:paraId="6E2C05D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6FEC27B" w14:textId="306565D0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=G2+1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8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77A287" w14:textId="37C64D72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=A4+1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9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A2F792" w14:textId="0A7A7D1C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=B4+1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10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0096C5" w14:textId="5CB673BE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=C4+1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11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A4F1C9" w14:textId="6AE7F263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=D4+1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12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DC8D46" w14:textId="51A6E433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=E4+1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13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24ADCA" w14:textId="691F6305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=F4+1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14</w:t>
            </w:r>
            <w:r w:rsidRPr="00A60E85">
              <w:rPr>
                <w:lang w:bidi="sv-SE"/>
              </w:rPr>
              <w:fldChar w:fldCharType="end"/>
            </w:r>
          </w:p>
        </w:tc>
      </w:tr>
      <w:tr w:rsidR="002F6E35" w:rsidRPr="00A60E85" w14:paraId="38C8EF9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198C12B" w14:textId="77777777" w:rsidR="002F6E35" w:rsidRDefault="002F6E35"/>
          <w:p w14:paraId="29E99CD8" w14:textId="19045DDB" w:rsidR="00ED1A14" w:rsidRPr="00A60E85" w:rsidRDefault="00ED1A14">
            <w:r>
              <w:t>Hästkunskapsvecka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AEB010" w14:textId="77777777" w:rsidR="002F6E35" w:rsidRDefault="002F6E35"/>
          <w:p w14:paraId="0232CEBC" w14:textId="5EBC8593" w:rsidR="00ED1A14" w:rsidRPr="00A60E85" w:rsidRDefault="00ED1A14">
            <w:r>
              <w:t>Hästkunskapsvecka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4BDB75" w14:textId="77777777" w:rsidR="002F6E35" w:rsidRDefault="002F6E35"/>
          <w:p w14:paraId="7231A19D" w14:textId="292F1A7B" w:rsidR="00ED1A14" w:rsidRPr="00A60E85" w:rsidRDefault="00ED1A14">
            <w:r>
              <w:t>Hästkunskapsvecka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41C507" w14:textId="77777777" w:rsidR="002F6E35" w:rsidRDefault="002F6E35"/>
          <w:p w14:paraId="75120164" w14:textId="453064CD" w:rsidR="00ED1A14" w:rsidRPr="00A60E85" w:rsidRDefault="00ED1A14">
            <w:r>
              <w:t>Hästkunskapsvecka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ED0DF0" w14:textId="77777777" w:rsidR="002F6E35" w:rsidRDefault="002F6E35"/>
          <w:p w14:paraId="4ECC45C0" w14:textId="593C6E4D" w:rsidR="00ED1A14" w:rsidRPr="00A60E85" w:rsidRDefault="00ED1A14">
            <w:r>
              <w:t>Hästkunskapsvecka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9CAA4C" w14:textId="77777777" w:rsidR="002F6E35" w:rsidRPr="00A60E8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B80BD3" w14:textId="77777777" w:rsidR="002F6E35" w:rsidRDefault="002F6E35"/>
          <w:p w14:paraId="4E3DED64" w14:textId="33AA7ACA" w:rsidR="00ED1A14" w:rsidRPr="00A60E85" w:rsidRDefault="00ED1A14">
            <w:r>
              <w:t>Hästkunskapsvecka</w:t>
            </w:r>
          </w:p>
        </w:tc>
      </w:tr>
      <w:tr w:rsidR="002F6E35" w:rsidRPr="00A60E85" w14:paraId="1B55D94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9D5585" w14:textId="081D9C79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=G4+1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15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E68FFB" w14:textId="27745B58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=A6+1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16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2E60A9" w14:textId="15202A4B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=B6+1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17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3EEA04" w14:textId="2A5F04A9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=C6+1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18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A48541" w14:textId="03FA887B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=D6+1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19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98D45F" w14:textId="2193E3B1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=E6+1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20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181E79" w14:textId="34E204F7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=F6+1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21</w:t>
            </w:r>
            <w:r w:rsidRPr="00A60E85">
              <w:rPr>
                <w:lang w:bidi="sv-SE"/>
              </w:rPr>
              <w:fldChar w:fldCharType="end"/>
            </w:r>
          </w:p>
        </w:tc>
      </w:tr>
      <w:tr w:rsidR="002F6E35" w:rsidRPr="00A60E85" w14:paraId="701F90C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8692EE" w14:textId="77777777" w:rsidR="002F6E35" w:rsidRDefault="002F6E35"/>
          <w:p w14:paraId="477C6F86" w14:textId="1DC84229" w:rsidR="00ED1A14" w:rsidRPr="00A60E85" w:rsidRDefault="00ED1A14">
            <w:r>
              <w:t>Söndag 19:15 Maja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68C51A" w14:textId="77777777" w:rsidR="002F6E35" w:rsidRDefault="002F6E35"/>
          <w:p w14:paraId="0BCF4A83" w14:textId="2E554426" w:rsidR="00ED1A14" w:rsidRPr="00A60E85" w:rsidRDefault="00ED1A14">
            <w:r>
              <w:t xml:space="preserve">Söndag 19:15 Ida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F3F3DC" w14:textId="77777777" w:rsidR="002F6E35" w:rsidRDefault="002F6E35"/>
          <w:p w14:paraId="2A6A4D79" w14:textId="72B2A581" w:rsidR="00FC799A" w:rsidRPr="00A60E85" w:rsidRDefault="00FC799A">
            <w:r>
              <w:t xml:space="preserve">Måndag </w:t>
            </w:r>
            <w:r w:rsidR="00C66797">
              <w:t xml:space="preserve">16:15 Paulina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956D8C" w14:textId="77777777" w:rsidR="002F6E35" w:rsidRDefault="002F6E35"/>
          <w:p w14:paraId="4B2AD22E" w14:textId="27B628AD" w:rsidR="00C66797" w:rsidRPr="00A60E85" w:rsidRDefault="00C66797">
            <w:r>
              <w:t xml:space="preserve">Måndag 17:15 Paulina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E6D75A" w14:textId="77777777" w:rsidR="002F6E35" w:rsidRDefault="002F6E35"/>
          <w:p w14:paraId="44CE0388" w14:textId="3AAF1573" w:rsidR="002341AF" w:rsidRPr="00A60E85" w:rsidRDefault="002341AF">
            <w:r>
              <w:t xml:space="preserve">Måndag 18:00 Paulina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6A4390" w14:textId="77777777" w:rsidR="002F6E35" w:rsidRPr="00A60E8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A1AEA8" w14:textId="77777777" w:rsidR="002F6E35" w:rsidRDefault="002F6E35"/>
          <w:p w14:paraId="3DAEA5E8" w14:textId="46287E77" w:rsidR="002341AF" w:rsidRPr="00A60E85" w:rsidRDefault="002341AF">
            <w:r>
              <w:t>Måndag 1</w:t>
            </w:r>
            <w:r w:rsidR="00081067">
              <w:t xml:space="preserve">8:45 Paulina </w:t>
            </w:r>
          </w:p>
        </w:tc>
      </w:tr>
      <w:tr w:rsidR="002F6E35" w:rsidRPr="00A60E85" w14:paraId="2D68AE7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01A718" w14:textId="3EBF7F02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=G6+1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22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73E8D0" w14:textId="48941262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=A8+1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23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B723AA" w14:textId="452071CF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=B8+1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24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E02220" w14:textId="081A74FF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=C8+1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25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89F8A5" w14:textId="7A848DEA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=D8+1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26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14B5AB" w14:textId="5BA4F4BF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=E8+1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27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8A5842" w14:textId="6CE607A8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=F8+1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28</w:t>
            </w:r>
            <w:r w:rsidRPr="00A60E85">
              <w:rPr>
                <w:lang w:bidi="sv-SE"/>
              </w:rPr>
              <w:fldChar w:fldCharType="end"/>
            </w:r>
          </w:p>
        </w:tc>
      </w:tr>
      <w:tr w:rsidR="002F6E35" w:rsidRPr="00A60E85" w14:paraId="0AB2CCE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620F1FE" w14:textId="77777777" w:rsidR="00A04CC7" w:rsidRDefault="00A04CC7"/>
          <w:p w14:paraId="23FA3146" w14:textId="29AD3D99" w:rsidR="002F6E35" w:rsidRPr="00A60E85" w:rsidRDefault="00515487">
            <w:r>
              <w:t xml:space="preserve">Tisdag </w:t>
            </w:r>
            <w:r w:rsidR="00A04CC7">
              <w:t xml:space="preserve">16:30 Matilda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6A5E9B" w14:textId="77777777" w:rsidR="002F6E35" w:rsidRDefault="002F6E35"/>
          <w:p w14:paraId="504111B0" w14:textId="450DAA7E" w:rsidR="00081067" w:rsidRPr="00A60E85" w:rsidRDefault="00081067">
            <w:r>
              <w:t xml:space="preserve">Måndag </w:t>
            </w:r>
            <w:r w:rsidR="00571694">
              <w:t xml:space="preserve">19:30 Paulina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67D031" w14:textId="77777777" w:rsidR="002F6E35" w:rsidRDefault="002F6E35"/>
          <w:p w14:paraId="6B505CCF" w14:textId="58626D01" w:rsidR="00571694" w:rsidRPr="00A60E85" w:rsidRDefault="00571694">
            <w:r>
              <w:t xml:space="preserve">Måndag 17:15 Ida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45D244" w14:textId="77777777" w:rsidR="002F6E35" w:rsidRDefault="002F6E35"/>
          <w:p w14:paraId="0505632B" w14:textId="480DDC7B" w:rsidR="00571694" w:rsidRPr="00A60E85" w:rsidRDefault="00571694">
            <w:r>
              <w:t xml:space="preserve">Måndag </w:t>
            </w:r>
            <w:r w:rsidR="00F543AA">
              <w:t xml:space="preserve">18:00 Ida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877559" w14:textId="77777777" w:rsidR="002F6E35" w:rsidRDefault="002F6E35"/>
          <w:p w14:paraId="3ABA26BD" w14:textId="488982B4" w:rsidR="00F543AA" w:rsidRPr="00A60E85" w:rsidRDefault="00F543AA">
            <w:r>
              <w:t xml:space="preserve">Måndag 18:45 Ida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6CEA65" w14:textId="77777777" w:rsidR="002F6E35" w:rsidRPr="00A60E8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62FB82" w14:textId="77777777" w:rsidR="002F6E35" w:rsidRDefault="002F6E35"/>
          <w:p w14:paraId="7768CDF9" w14:textId="0506D7CB" w:rsidR="00F543AA" w:rsidRPr="00A60E85" w:rsidRDefault="00F543AA">
            <w:r>
              <w:t xml:space="preserve">Måndag 19:30 Ida </w:t>
            </w:r>
          </w:p>
        </w:tc>
      </w:tr>
      <w:tr w:rsidR="002F6E35" w:rsidRPr="00A60E85" w14:paraId="37A1511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86AC4A9" w14:textId="35039F0C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=G8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28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= 0,""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=G8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28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&lt;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MonthEnd \@ d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lang w:bidi="sv-SE"/>
              </w:rPr>
              <w:instrText>30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=G8+1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29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""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29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29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07309C" w14:textId="4EBC5341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=A10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29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= 0,""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=A10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29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&lt;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MonthEnd \@ d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lang w:bidi="sv-SE"/>
              </w:rPr>
              <w:instrText>30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=A10+1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30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""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30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t>30</w:t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E08067" w14:textId="129099DA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=B10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30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= 0,""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=B10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30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&lt;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MonthEnd \@ d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lang w:bidi="sv-SE"/>
              </w:rPr>
              <w:instrText>30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=B10+1 </w:instrText>
            </w:r>
            <w:r w:rsidRPr="00A60E85">
              <w:rPr>
                <w:lang w:bidi="sv-SE"/>
              </w:rPr>
              <w:fldChar w:fldCharType="separate"/>
            </w:r>
            <w:r w:rsidR="0036748C">
              <w:rPr>
                <w:noProof/>
                <w:lang w:bidi="sv-SE"/>
              </w:rPr>
              <w:instrText>27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"" 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AABDF2" w14:textId="3057001E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=C10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= 0,""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=C10 </w:instrText>
            </w:r>
            <w:r w:rsidRPr="00A60E85">
              <w:rPr>
                <w:lang w:bidi="sv-SE"/>
              </w:rPr>
              <w:fldChar w:fldCharType="separate"/>
            </w:r>
            <w:r w:rsidR="0036748C">
              <w:rPr>
                <w:noProof/>
                <w:lang w:bidi="sv-SE"/>
              </w:rPr>
              <w:instrText>27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&lt;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MonthEnd \@ d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lang w:bidi="sv-SE"/>
              </w:rPr>
              <w:instrText>31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=C10+1 </w:instrText>
            </w:r>
            <w:r w:rsidRPr="00A60E85">
              <w:rPr>
                <w:lang w:bidi="sv-SE"/>
              </w:rPr>
              <w:fldChar w:fldCharType="separate"/>
            </w:r>
            <w:r w:rsidR="0036748C">
              <w:rPr>
                <w:noProof/>
                <w:lang w:bidi="sv-SE"/>
              </w:rPr>
              <w:instrText>28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""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28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45C52E" w14:textId="4AEECF25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=D10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= 0,""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=D10 </w:instrText>
            </w:r>
            <w:r w:rsidRPr="00A60E85">
              <w:rPr>
                <w:lang w:bidi="sv-SE"/>
              </w:rPr>
              <w:fldChar w:fldCharType="separate"/>
            </w:r>
            <w:r w:rsidR="0036748C">
              <w:rPr>
                <w:noProof/>
                <w:lang w:bidi="sv-SE"/>
              </w:rPr>
              <w:instrText>28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&lt;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MonthEnd \@ d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lang w:bidi="sv-SE"/>
              </w:rPr>
              <w:instrText>31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=D10+1 </w:instrText>
            </w:r>
            <w:r w:rsidRPr="00A60E85">
              <w:rPr>
                <w:lang w:bidi="sv-SE"/>
              </w:rPr>
              <w:fldChar w:fldCharType="separate"/>
            </w:r>
            <w:r w:rsidR="0036748C">
              <w:rPr>
                <w:noProof/>
                <w:lang w:bidi="sv-SE"/>
              </w:rPr>
              <w:instrText>29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""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29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AA4E81" w14:textId="281D88D3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=E10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= 0,""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=E10 </w:instrText>
            </w:r>
            <w:r w:rsidRPr="00A60E85">
              <w:rPr>
                <w:lang w:bidi="sv-SE"/>
              </w:rPr>
              <w:fldChar w:fldCharType="separate"/>
            </w:r>
            <w:r w:rsidR="0036748C">
              <w:rPr>
                <w:noProof/>
                <w:lang w:bidi="sv-SE"/>
              </w:rPr>
              <w:instrText>29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&lt;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MonthEnd \@ d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lang w:bidi="sv-SE"/>
              </w:rPr>
              <w:instrText>31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=E10+1 </w:instrText>
            </w:r>
            <w:r w:rsidRPr="00A60E85">
              <w:rPr>
                <w:lang w:bidi="sv-SE"/>
              </w:rPr>
              <w:fldChar w:fldCharType="separate"/>
            </w:r>
            <w:r w:rsidR="0036748C">
              <w:rPr>
                <w:noProof/>
                <w:lang w:bidi="sv-SE"/>
              </w:rPr>
              <w:instrText>30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""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30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9267B5" w14:textId="3A40B1C8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=F10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= 0,""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=F10 </w:instrText>
            </w:r>
            <w:r w:rsidRPr="00A60E85">
              <w:rPr>
                <w:lang w:bidi="sv-SE"/>
              </w:rPr>
              <w:fldChar w:fldCharType="separate"/>
            </w:r>
            <w:r w:rsidR="0036748C">
              <w:rPr>
                <w:noProof/>
                <w:lang w:bidi="sv-SE"/>
              </w:rPr>
              <w:instrText>30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&lt;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MonthEnd \@ d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lang w:bidi="sv-SE"/>
              </w:rPr>
              <w:instrText>31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=F10+1 </w:instrText>
            </w:r>
            <w:r w:rsidRPr="00A60E85">
              <w:rPr>
                <w:lang w:bidi="sv-SE"/>
              </w:rPr>
              <w:fldChar w:fldCharType="separate"/>
            </w:r>
            <w:r w:rsidR="0036748C">
              <w:rPr>
                <w:noProof/>
                <w:lang w:bidi="sv-SE"/>
              </w:rPr>
              <w:instrText>31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""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31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fldChar w:fldCharType="end"/>
            </w:r>
          </w:p>
        </w:tc>
      </w:tr>
      <w:tr w:rsidR="002F6E35" w:rsidRPr="00A60E85" w14:paraId="39E9E49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EEC1FA9" w14:textId="77777777" w:rsidR="002F6E35" w:rsidRDefault="002F6E35"/>
          <w:p w14:paraId="42B18E84" w14:textId="06C07997" w:rsidR="00A04CC7" w:rsidRPr="00A60E85" w:rsidRDefault="00A04CC7">
            <w:r>
              <w:t xml:space="preserve">Tisdag </w:t>
            </w:r>
            <w:r w:rsidR="005B7052">
              <w:t xml:space="preserve">17:15 Matilda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8BBD72" w14:textId="77777777" w:rsidR="00A04CC7" w:rsidRDefault="00A04CC7"/>
          <w:p w14:paraId="30B534A5" w14:textId="68F08E30" w:rsidR="002F6E35" w:rsidRPr="00A60E85" w:rsidRDefault="00F543AA">
            <w:r>
              <w:t xml:space="preserve">Måndag </w:t>
            </w:r>
            <w:r w:rsidR="00010C13">
              <w:t xml:space="preserve">20:30 Ida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B17DDA" w14:textId="77777777" w:rsidR="002F6E35" w:rsidRPr="00A60E8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35DADA" w14:textId="77777777" w:rsidR="002F6E35" w:rsidRPr="00A60E8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19C20C" w14:textId="77777777" w:rsidR="002F6E35" w:rsidRPr="00A60E8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3632EF" w14:textId="77777777" w:rsidR="002F6E35" w:rsidRPr="00A60E8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CB5DF" w14:textId="77777777" w:rsidR="002F6E35" w:rsidRPr="00A60E85" w:rsidRDefault="002F6E35"/>
        </w:tc>
      </w:tr>
      <w:tr w:rsidR="002F6E35" w:rsidRPr="00A60E85" w14:paraId="7CD3D44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CF30749" w14:textId="3AA07581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=G10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= 0,""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=G10 </w:instrText>
            </w:r>
            <w:r w:rsidRPr="00A60E85">
              <w:rPr>
                <w:lang w:bidi="sv-SE"/>
              </w:rPr>
              <w:fldChar w:fldCharType="separate"/>
            </w:r>
            <w:r w:rsidR="0036748C">
              <w:rPr>
                <w:noProof/>
                <w:lang w:bidi="sv-SE"/>
              </w:rPr>
              <w:instrText>31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&lt;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MonthEnd \@ d 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lang w:bidi="sv-SE"/>
              </w:rPr>
              <w:instrText>31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=G10+1 </w:instrText>
            </w:r>
            <w:r w:rsidRPr="00A60E85">
              <w:rPr>
                <w:lang w:bidi="sv-SE"/>
              </w:rPr>
              <w:fldChar w:fldCharType="separate"/>
            </w:r>
            <w:r w:rsidR="00540FD2" w:rsidRPr="00A60E85">
              <w:rPr>
                <w:noProof/>
                <w:lang w:bidi="sv-SE"/>
              </w:rPr>
              <w:instrText>29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"" 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6B6F95" w14:textId="429C1648" w:rsidR="002F6E35" w:rsidRPr="00A60E85" w:rsidRDefault="009035F5">
            <w:pPr>
              <w:pStyle w:val="Datum1"/>
            </w:pP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=A12</w:instrText>
            </w:r>
            <w:r w:rsidRPr="00A60E85">
              <w:rPr>
                <w:lang w:bidi="sv-SE"/>
              </w:rPr>
              <w:fldChar w:fldCharType="separate"/>
            </w:r>
            <w:r w:rsidR="00ED1A14">
              <w:rPr>
                <w:noProof/>
                <w:lang w:bidi="sv-SE"/>
              </w:rPr>
              <w:instrText>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= 0,""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IF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=A12 </w:instrText>
            </w:r>
            <w:r w:rsidRPr="00A60E85">
              <w:rPr>
                <w:lang w:bidi="sv-SE"/>
              </w:rPr>
              <w:fldChar w:fldCharType="separate"/>
            </w:r>
            <w:r w:rsidR="00540FD2" w:rsidRPr="00A60E85">
              <w:rPr>
                <w:noProof/>
                <w:lang w:bidi="sv-SE"/>
              </w:rPr>
              <w:instrText>29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&lt;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DocVariable MonthEnd \@ d </w:instrText>
            </w:r>
            <w:r w:rsidRPr="00A60E85">
              <w:rPr>
                <w:lang w:bidi="sv-SE"/>
              </w:rPr>
              <w:fldChar w:fldCharType="separate"/>
            </w:r>
            <w:r w:rsidR="00540FD2" w:rsidRPr="00A60E85">
              <w:rPr>
                <w:lang w:bidi="sv-SE"/>
              </w:rPr>
              <w:instrText>31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 </w:instrText>
            </w:r>
            <w:r w:rsidRPr="00A60E85">
              <w:rPr>
                <w:lang w:bidi="sv-SE"/>
              </w:rPr>
              <w:fldChar w:fldCharType="begin"/>
            </w:r>
            <w:r w:rsidRPr="00A60E85">
              <w:rPr>
                <w:lang w:bidi="sv-SE"/>
              </w:rPr>
              <w:instrText xml:space="preserve"> =A12+1 </w:instrText>
            </w:r>
            <w:r w:rsidRPr="00A60E85">
              <w:rPr>
                <w:lang w:bidi="sv-SE"/>
              </w:rPr>
              <w:fldChar w:fldCharType="separate"/>
            </w:r>
            <w:r w:rsidR="00540FD2" w:rsidRPr="00A60E85">
              <w:rPr>
                <w:noProof/>
                <w:lang w:bidi="sv-SE"/>
              </w:rPr>
              <w:instrText>30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instrText xml:space="preserve"> "" </w:instrText>
            </w:r>
            <w:r w:rsidRPr="00A60E85">
              <w:rPr>
                <w:lang w:bidi="sv-SE"/>
              </w:rPr>
              <w:fldChar w:fldCharType="separate"/>
            </w:r>
            <w:r w:rsidR="00540FD2" w:rsidRPr="00A60E85">
              <w:rPr>
                <w:noProof/>
                <w:lang w:bidi="sv-SE"/>
              </w:rPr>
              <w:instrText>30</w:instrText>
            </w:r>
            <w:r w:rsidRPr="00A60E85">
              <w:rPr>
                <w:lang w:bidi="sv-SE"/>
              </w:rPr>
              <w:fldChar w:fldCharType="end"/>
            </w:r>
            <w:r w:rsidRPr="00A60E85"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A48ED5" w14:textId="77777777" w:rsidR="002F6E35" w:rsidRPr="00A60E85" w:rsidRDefault="002F6E35">
            <w:pPr>
              <w:pStyle w:val="Datum1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0843D8" w14:textId="77777777" w:rsidR="002F6E35" w:rsidRPr="00A60E85" w:rsidRDefault="002F6E35">
            <w:pPr>
              <w:pStyle w:val="Datum1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A1F6D5E" w14:textId="77777777" w:rsidR="002F6E35" w:rsidRPr="00A60E85" w:rsidRDefault="002F6E35">
            <w:pPr>
              <w:pStyle w:val="Datum1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2B375F5" w14:textId="77777777" w:rsidR="002F6E35" w:rsidRPr="00A60E85" w:rsidRDefault="002F6E35">
            <w:pPr>
              <w:pStyle w:val="Datum1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C1046D" w14:textId="77777777" w:rsidR="002F6E35" w:rsidRPr="00A60E85" w:rsidRDefault="002F6E35">
            <w:pPr>
              <w:pStyle w:val="Datum1"/>
            </w:pPr>
          </w:p>
        </w:tc>
      </w:tr>
      <w:tr w:rsidR="002F6E35" w:rsidRPr="00A60E85" w14:paraId="35B8BF20" w14:textId="77777777" w:rsidTr="002F6E35">
        <w:trPr>
          <w:trHeight w:hRule="exact" w:val="907"/>
        </w:trPr>
        <w:tc>
          <w:tcPr>
            <w:tcW w:w="2054" w:type="dxa"/>
          </w:tcPr>
          <w:p w14:paraId="6583FD1D" w14:textId="77777777" w:rsidR="002F6E35" w:rsidRPr="00A60E85" w:rsidRDefault="002F6E35"/>
        </w:tc>
        <w:tc>
          <w:tcPr>
            <w:tcW w:w="2055" w:type="dxa"/>
          </w:tcPr>
          <w:p w14:paraId="13922079" w14:textId="77777777" w:rsidR="002F6E35" w:rsidRPr="00A60E85" w:rsidRDefault="002F6E35"/>
        </w:tc>
        <w:tc>
          <w:tcPr>
            <w:tcW w:w="2055" w:type="dxa"/>
          </w:tcPr>
          <w:p w14:paraId="67F47AC0" w14:textId="77777777" w:rsidR="002F6E35" w:rsidRPr="00A60E85" w:rsidRDefault="002F6E35"/>
        </w:tc>
        <w:tc>
          <w:tcPr>
            <w:tcW w:w="2055" w:type="dxa"/>
          </w:tcPr>
          <w:p w14:paraId="29160BD1" w14:textId="77777777" w:rsidR="002F6E35" w:rsidRPr="00A60E85" w:rsidRDefault="002F6E35"/>
        </w:tc>
        <w:tc>
          <w:tcPr>
            <w:tcW w:w="2055" w:type="dxa"/>
          </w:tcPr>
          <w:p w14:paraId="4DD01243" w14:textId="77777777" w:rsidR="002F6E35" w:rsidRPr="00A60E85" w:rsidRDefault="002F6E35"/>
        </w:tc>
        <w:tc>
          <w:tcPr>
            <w:tcW w:w="2055" w:type="dxa"/>
          </w:tcPr>
          <w:p w14:paraId="42597D2A" w14:textId="77777777" w:rsidR="002F6E35" w:rsidRPr="00A60E85" w:rsidRDefault="002F6E35"/>
        </w:tc>
        <w:tc>
          <w:tcPr>
            <w:tcW w:w="2055" w:type="dxa"/>
          </w:tcPr>
          <w:p w14:paraId="7E239284" w14:textId="77777777" w:rsidR="002F6E35" w:rsidRPr="00A60E85" w:rsidRDefault="002F6E35"/>
        </w:tc>
      </w:tr>
    </w:tbl>
    <w:p w14:paraId="0B88FB21" w14:textId="77777777" w:rsidR="002F6E35" w:rsidRPr="00A60E85" w:rsidRDefault="002F6E35"/>
    <w:sectPr w:rsidR="002F6E35" w:rsidRPr="00A60E85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F060" w14:textId="77777777" w:rsidR="00ED1A14" w:rsidRDefault="00ED1A14">
      <w:pPr>
        <w:spacing w:before="0" w:after="0"/>
      </w:pPr>
      <w:r>
        <w:separator/>
      </w:r>
    </w:p>
  </w:endnote>
  <w:endnote w:type="continuationSeparator" w:id="0">
    <w:p w14:paraId="3824B740" w14:textId="77777777" w:rsidR="00ED1A14" w:rsidRDefault="00ED1A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6CC6" w14:textId="77777777" w:rsidR="00ED1A14" w:rsidRDefault="00ED1A14">
      <w:pPr>
        <w:spacing w:before="0" w:after="0"/>
      </w:pPr>
      <w:r>
        <w:separator/>
      </w:r>
    </w:p>
  </w:footnote>
  <w:footnote w:type="continuationSeparator" w:id="0">
    <w:p w14:paraId="0426592C" w14:textId="77777777" w:rsidR="00ED1A14" w:rsidRDefault="00ED1A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1984448">
    <w:abstractNumId w:val="9"/>
  </w:num>
  <w:num w:numId="2" w16cid:durableId="417214160">
    <w:abstractNumId w:val="7"/>
  </w:num>
  <w:num w:numId="3" w16cid:durableId="1594128542">
    <w:abstractNumId w:val="6"/>
  </w:num>
  <w:num w:numId="4" w16cid:durableId="1408577508">
    <w:abstractNumId w:val="5"/>
  </w:num>
  <w:num w:numId="5" w16cid:durableId="1758207240">
    <w:abstractNumId w:val="4"/>
  </w:num>
  <w:num w:numId="6" w16cid:durableId="1087071046">
    <w:abstractNumId w:val="8"/>
  </w:num>
  <w:num w:numId="7" w16cid:durableId="628517883">
    <w:abstractNumId w:val="3"/>
  </w:num>
  <w:num w:numId="8" w16cid:durableId="1241985138">
    <w:abstractNumId w:val="2"/>
  </w:num>
  <w:num w:numId="9" w16cid:durableId="484708575">
    <w:abstractNumId w:val="1"/>
  </w:num>
  <w:num w:numId="10" w16cid:durableId="307054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4-04-30"/>
    <w:docVar w:name="MonthStart" w:val="2024-04-01"/>
    <w:docVar w:name="ShowDynamicGuides" w:val="1"/>
    <w:docVar w:name="ShowMarginGuides" w:val="0"/>
    <w:docVar w:name="ShowOutlines" w:val="0"/>
    <w:docVar w:name="ShowStaticGuides" w:val="0"/>
  </w:docVars>
  <w:rsids>
    <w:rsidRoot w:val="00ED1A14"/>
    <w:rsid w:val="00010C13"/>
    <w:rsid w:val="00056814"/>
    <w:rsid w:val="0006779F"/>
    <w:rsid w:val="00081067"/>
    <w:rsid w:val="000A20FE"/>
    <w:rsid w:val="000D2844"/>
    <w:rsid w:val="0011772B"/>
    <w:rsid w:val="00131CB1"/>
    <w:rsid w:val="001A3A8D"/>
    <w:rsid w:val="001C5DC3"/>
    <w:rsid w:val="00233B3A"/>
    <w:rsid w:val="002341AF"/>
    <w:rsid w:val="0027720C"/>
    <w:rsid w:val="002F6E35"/>
    <w:rsid w:val="0036748C"/>
    <w:rsid w:val="003D7DDA"/>
    <w:rsid w:val="00406C2A"/>
    <w:rsid w:val="00454FED"/>
    <w:rsid w:val="004950F7"/>
    <w:rsid w:val="004C5B17"/>
    <w:rsid w:val="00515487"/>
    <w:rsid w:val="00540FD2"/>
    <w:rsid w:val="005562FE"/>
    <w:rsid w:val="00557989"/>
    <w:rsid w:val="00571694"/>
    <w:rsid w:val="005A6942"/>
    <w:rsid w:val="005B7052"/>
    <w:rsid w:val="00612CF2"/>
    <w:rsid w:val="006E2F42"/>
    <w:rsid w:val="007564A4"/>
    <w:rsid w:val="007777B1"/>
    <w:rsid w:val="007A49F2"/>
    <w:rsid w:val="00874C9A"/>
    <w:rsid w:val="009035F5"/>
    <w:rsid w:val="00944085"/>
    <w:rsid w:val="00946A27"/>
    <w:rsid w:val="009A0FFF"/>
    <w:rsid w:val="00A04CC7"/>
    <w:rsid w:val="00A4654E"/>
    <w:rsid w:val="00A60E85"/>
    <w:rsid w:val="00A73BBF"/>
    <w:rsid w:val="00AB29FA"/>
    <w:rsid w:val="00B70858"/>
    <w:rsid w:val="00B8151A"/>
    <w:rsid w:val="00C11D39"/>
    <w:rsid w:val="00C66797"/>
    <w:rsid w:val="00C71D73"/>
    <w:rsid w:val="00C7735D"/>
    <w:rsid w:val="00CB1C1C"/>
    <w:rsid w:val="00D17693"/>
    <w:rsid w:val="00DE6C1E"/>
    <w:rsid w:val="00DF051F"/>
    <w:rsid w:val="00DF32DE"/>
    <w:rsid w:val="00E02644"/>
    <w:rsid w:val="00E262B6"/>
    <w:rsid w:val="00E54E11"/>
    <w:rsid w:val="00EA1691"/>
    <w:rsid w:val="00EB320B"/>
    <w:rsid w:val="00ED1A14"/>
    <w:rsid w:val="00F00932"/>
    <w:rsid w:val="00F543AA"/>
    <w:rsid w:val="00FA21CA"/>
    <w:rsid w:val="00FC799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AF1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nad">
    <w:name w:val="Måna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rubrik">
    <w:name w:val="Subtitle"/>
    <w:basedOn w:val="Normal"/>
    <w:link w:val="Underrubrik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4"/>
    <w:rPr>
      <w:b/>
      <w:color w:val="FFFFFF" w:themeColor="background1"/>
      <w:sz w:val="24"/>
      <w:szCs w:val="24"/>
    </w:rPr>
  </w:style>
  <w:style w:type="paragraph" w:styleId="Rubrik">
    <w:name w:val="Title"/>
    <w:basedOn w:val="Normal"/>
    <w:link w:val="Rubrik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ar">
    <w:name w:val="Daga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lkalender">
    <w:name w:val="Tabellkalender"/>
    <w:basedOn w:val="Normal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1">
    <w:name w:val="Datum1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xt">
    <w:name w:val="Body Text"/>
    <w:basedOn w:val="Normal"/>
    <w:link w:val="BrdtextChar"/>
    <w:semiHidden/>
    <w:unhideWhenUsed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Pr>
      <w:sz w:val="20"/>
    </w:rPr>
  </w:style>
  <w:style w:type="paragraph" w:styleId="Ballongtext">
    <w:name w:val="Balloon Text"/>
    <w:basedOn w:val="Normal"/>
    <w:link w:val="BallongtextChar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Pr>
      <w:rFonts w:ascii="Tahoma" w:hAnsi="Tahoma" w:cs="Tahoma"/>
      <w:sz w:val="16"/>
      <w:szCs w:val="16"/>
    </w:rPr>
  </w:style>
  <w:style w:type="paragraph" w:styleId="Litteraturfrteckning">
    <w:name w:val="Bibliography"/>
    <w:basedOn w:val="Normal"/>
    <w:next w:val="Normal"/>
    <w:semiHidden/>
    <w:unhideWhenUsed/>
  </w:style>
  <w:style w:type="paragraph" w:styleId="Indragetstycke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xt2">
    <w:name w:val="Body Text 2"/>
    <w:basedOn w:val="Normal"/>
    <w:link w:val="Brdtext2Char"/>
    <w:semiHidden/>
    <w:unhideWhenUsed/>
    <w:pPr>
      <w:spacing w:after="120"/>
      <w:ind w:left="360"/>
    </w:pPr>
  </w:style>
  <w:style w:type="paragraph" w:styleId="Brdtext3">
    <w:name w:val="Body Text 3"/>
    <w:basedOn w:val="Normal"/>
    <w:link w:val="Brdtext3Char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Pr>
      <w:sz w:val="20"/>
    </w:rPr>
  </w:style>
  <w:style w:type="character" w:customStyle="1" w:styleId="Brdtext2Char">
    <w:name w:val="Brödtext 2 Char"/>
    <w:basedOn w:val="Standardstycketeckensnitt"/>
    <w:link w:val="Brdtext2"/>
    <w:semiHidden/>
    <w:rPr>
      <w:sz w:val="20"/>
    </w:rPr>
  </w:style>
  <w:style w:type="paragraph" w:styleId="Brdtextmedfrstaindrag2">
    <w:name w:val="Body Text First Indent 2"/>
    <w:basedOn w:val="Brdtext2"/>
    <w:link w:val="Brdtextmedfrstaindrag2Char"/>
    <w:semiHidden/>
    <w:unhideWhenUsed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semiHidden/>
    <w:rPr>
      <w:sz w:val="20"/>
    </w:rPr>
  </w:style>
  <w:style w:type="paragraph" w:styleId="Brdtextmedindrag2">
    <w:name w:val="Body Text Indent 2"/>
    <w:basedOn w:val="Normal"/>
    <w:link w:val="Brdtextmedindrag2Char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Pr>
      <w:sz w:val="20"/>
    </w:rPr>
  </w:style>
  <w:style w:type="paragraph" w:styleId="Brdtextmedindrag3">
    <w:name w:val="Body Text Indent 3"/>
    <w:basedOn w:val="Normal"/>
    <w:link w:val="Brdtextmedindrag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Pr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vslutandetext">
    <w:name w:val="Closing"/>
    <w:basedOn w:val="Normal"/>
    <w:link w:val="AvslutandetextChar"/>
    <w:semiHidden/>
    <w:unhideWhenUsed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semiHidden/>
    <w:rPr>
      <w:sz w:val="20"/>
    </w:rPr>
  </w:style>
  <w:style w:type="paragraph" w:styleId="Kommentarer">
    <w:name w:val="annotation text"/>
    <w:basedOn w:val="Normal"/>
    <w:link w:val="KommentarerChar"/>
    <w:semiHidden/>
    <w:unhideWhenUsed/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</w:style>
  <w:style w:type="character" w:customStyle="1" w:styleId="DatumChar">
    <w:name w:val="Datum Char"/>
    <w:basedOn w:val="Standardstycketeckensnitt"/>
    <w:link w:val="Datum"/>
    <w:semiHidden/>
    <w:rPr>
      <w:sz w:val="20"/>
    </w:rPr>
  </w:style>
  <w:style w:type="paragraph" w:styleId="Dokumentversikt">
    <w:name w:val="Document Map"/>
    <w:basedOn w:val="Normal"/>
    <w:link w:val="DokumentversiktChar"/>
    <w:semiHidden/>
    <w:unhideWhenUsed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</w:style>
  <w:style w:type="character" w:customStyle="1" w:styleId="E-postsignaturChar">
    <w:name w:val="E-postsignatur Char"/>
    <w:basedOn w:val="Standardstycketeckensnitt"/>
    <w:link w:val="E-postsignatur"/>
    <w:semiHidden/>
    <w:rPr>
      <w:sz w:val="20"/>
    </w:rPr>
  </w:style>
  <w:style w:type="paragraph" w:styleId="Slutnotstext">
    <w:name w:val="endnote text"/>
    <w:basedOn w:val="Normal"/>
    <w:link w:val="SlutnotstextChar"/>
    <w:semiHidden/>
    <w:unhideWhenUsed/>
    <w:rPr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Pr>
      <w:sz w:val="20"/>
      <w:szCs w:val="20"/>
    </w:rPr>
  </w:style>
  <w:style w:type="paragraph" w:styleId="Adress-brev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fot">
    <w:name w:val="footer"/>
    <w:basedOn w:val="Normal"/>
    <w:link w:val="SidfotChar"/>
    <w:uiPriority w:val="99"/>
    <w:unhideWhenUsed/>
    <w:pPr>
      <w:spacing w:before="0" w:after="0"/>
    </w:pPr>
  </w:style>
  <w:style w:type="paragraph" w:styleId="Fotnotstext">
    <w:name w:val="footnote text"/>
    <w:basedOn w:val="Normal"/>
    <w:link w:val="FotnotstextChar"/>
    <w:semiHidden/>
    <w:unhideWhenUsed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Pr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huvud">
    <w:name w:val="header"/>
    <w:basedOn w:val="Normal"/>
    <w:link w:val="SidhuvudChar"/>
    <w:uiPriority w:val="99"/>
    <w:unhideWhenUsed/>
    <w:pPr>
      <w:spacing w:before="0" w:after="0"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Rubrik4Char">
    <w:name w:val="Rubrik 4 Char"/>
    <w:basedOn w:val="Standardstycketeckensnitt"/>
    <w:link w:val="Rubrik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Rubrik5Char">
    <w:name w:val="Rubrik 5 Char"/>
    <w:basedOn w:val="Standardstycketeckensnitt"/>
    <w:link w:val="Rubrik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">
    <w:name w:val="HTML Address"/>
    <w:basedOn w:val="Normal"/>
    <w:link w:val="HTML-adressChar"/>
    <w:semiHidden/>
    <w:unhideWhenUsed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Pr>
      <w:i/>
      <w:iCs/>
      <w:sz w:val="20"/>
    </w:rPr>
  </w:style>
  <w:style w:type="paragraph" w:styleId="HTML-frformaterad">
    <w:name w:val="HTML Preformatted"/>
    <w:basedOn w:val="Normal"/>
    <w:link w:val="HTML-frformateradChar"/>
    <w:semiHidden/>
    <w:unhideWhenUsed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rubrik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xt">
    <w:name w:val="macro"/>
    <w:link w:val="Mak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</w:style>
  <w:style w:type="character" w:customStyle="1" w:styleId="AnteckningsrubrikChar">
    <w:name w:val="Anteckningsrubrik Char"/>
    <w:basedOn w:val="Standardstycketeckensnitt"/>
    <w:link w:val="Anteckningsrubrik"/>
    <w:semiHidden/>
    <w:rPr>
      <w:sz w:val="20"/>
    </w:rPr>
  </w:style>
  <w:style w:type="paragraph" w:styleId="Oformateradtext">
    <w:name w:val="Plain Text"/>
    <w:basedOn w:val="Normal"/>
    <w:link w:val="OformateradtextChar"/>
    <w:semiHidden/>
    <w:unhideWhenUsed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Pr>
      <w:rFonts w:ascii="Consolas" w:hAnsi="Consolas"/>
      <w:sz w:val="21"/>
      <w:szCs w:val="21"/>
    </w:rPr>
  </w:style>
  <w:style w:type="paragraph" w:styleId="Inledning">
    <w:name w:val="Salutation"/>
    <w:basedOn w:val="Normal"/>
    <w:next w:val="Normal"/>
    <w:link w:val="InledningChar"/>
    <w:semiHidden/>
    <w:unhideWhenUsed/>
  </w:style>
  <w:style w:type="character" w:customStyle="1" w:styleId="InledningChar">
    <w:name w:val="Inledning Char"/>
    <w:basedOn w:val="Standardstycketeckensnitt"/>
    <w:link w:val="Inledning"/>
    <w:semiHidden/>
    <w:rPr>
      <w:sz w:val="20"/>
    </w:rPr>
  </w:style>
  <w:style w:type="paragraph" w:styleId="Signatur">
    <w:name w:val="Signature"/>
    <w:basedOn w:val="Normal"/>
    <w:link w:val="SignaturChar"/>
    <w:semiHidden/>
    <w:unhideWhenUsed/>
    <w:pPr>
      <w:ind w:left="4320"/>
    </w:pPr>
  </w:style>
  <w:style w:type="character" w:customStyle="1" w:styleId="SignaturChar">
    <w:name w:val="Signatur Char"/>
    <w:basedOn w:val="Standardstycketeckensnitt"/>
    <w:link w:val="Signatur"/>
    <w:semiHidden/>
    <w:rPr>
      <w:sz w:val="20"/>
    </w:rPr>
  </w:style>
  <w:style w:type="paragraph" w:styleId="Citatfrteckning">
    <w:name w:val="table of authorities"/>
    <w:basedOn w:val="Normal"/>
    <w:next w:val="Normal"/>
    <w:semiHidden/>
    <w:unhideWhenUsed/>
    <w:pPr>
      <w:ind w:left="200" w:hanging="200"/>
    </w:pPr>
  </w:style>
  <w:style w:type="paragraph" w:styleId="Figurfrteckning">
    <w:name w:val="table of figures"/>
    <w:basedOn w:val="Normal"/>
    <w:next w:val="Normal"/>
    <w:semiHidden/>
    <w:unhideWhenUsed/>
  </w:style>
  <w:style w:type="paragraph" w:styleId="Citatfrteckningsrubrik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ehll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ehll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ehll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ehll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ehll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ehll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ehll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Innehllsfrteckningsrubrik">
    <w:name w:val="TOC Heading"/>
    <w:basedOn w:val="Rubrik1"/>
    <w:next w:val="Normal"/>
    <w:semiHidden/>
    <w:unhideWhenUsed/>
    <w:qFormat/>
    <w:pPr>
      <w:outlineLvl w:val="9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table" w:styleId="Rutntstabell1ljus-dekorfrg2">
    <w:name w:val="Grid Table 1 Light Accent 2"/>
    <w:basedOn w:val="Normaltabel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">
    <w:name w:val="Table Grid"/>
    <w:basedOn w:val="Normaltabel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AppData\Local\Microsoft\Office\16.0\DTS\sv-SE%7b34F74AB5-9277-419F-81AB-11D5E90C7D52%7d\%7bE457F9F4-1185-45A9-8D75-D28568119A48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981E02BDB54ACBA31A4EC3B6045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FD26E-CDD8-4037-834D-6E91204E35B0}"/>
      </w:docPartPr>
      <w:docPartBody>
        <w:p w:rsidR="00CB3F4F" w:rsidRDefault="00CB3F4F">
          <w:pPr>
            <w:pStyle w:val="97981E02BDB54ACBA31A4EC3B6045905"/>
          </w:pPr>
          <w:r>
            <w:rPr>
              <w:lang w:bidi="sv-SE"/>
            </w:rPr>
            <w:t>Måndag</w:t>
          </w:r>
        </w:p>
      </w:docPartBody>
    </w:docPart>
    <w:docPart>
      <w:docPartPr>
        <w:name w:val="80F276730DFD4BBE9CCC5BF37CB77F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B734C-5A33-4665-94D6-034DC41B8483}"/>
      </w:docPartPr>
      <w:docPartBody>
        <w:p w:rsidR="00CB3F4F" w:rsidRDefault="00CB3F4F">
          <w:pPr>
            <w:pStyle w:val="80F276730DFD4BBE9CCC5BF37CB77F37"/>
          </w:pPr>
          <w:r>
            <w:rPr>
              <w:lang w:bidi="sv-SE"/>
            </w:rPr>
            <w:t>Tisdag</w:t>
          </w:r>
        </w:p>
      </w:docPartBody>
    </w:docPart>
    <w:docPart>
      <w:docPartPr>
        <w:name w:val="EE1B414D269B41DD8A6F1373CA1C8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276B2-A4B6-49AB-8C29-A4412BDCAF41}"/>
      </w:docPartPr>
      <w:docPartBody>
        <w:p w:rsidR="00CB3F4F" w:rsidRDefault="00CB3F4F">
          <w:pPr>
            <w:pStyle w:val="EE1B414D269B41DD8A6F1373CA1C82F8"/>
          </w:pPr>
          <w:r>
            <w:rPr>
              <w:lang w:bidi="sv-SE"/>
            </w:rPr>
            <w:t>Onsdag</w:t>
          </w:r>
        </w:p>
      </w:docPartBody>
    </w:docPart>
    <w:docPart>
      <w:docPartPr>
        <w:name w:val="0E053320CEDF4186A36C9E4F8233D3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DEEB44-EC7E-46F6-B68C-D25B62F7C2F1}"/>
      </w:docPartPr>
      <w:docPartBody>
        <w:p w:rsidR="00CB3F4F" w:rsidRDefault="00CB3F4F">
          <w:pPr>
            <w:pStyle w:val="0E053320CEDF4186A36C9E4F8233D3A0"/>
          </w:pPr>
          <w:r>
            <w:rPr>
              <w:lang w:bidi="sv-SE"/>
            </w:rPr>
            <w:t>Torsdag</w:t>
          </w:r>
        </w:p>
      </w:docPartBody>
    </w:docPart>
    <w:docPart>
      <w:docPartPr>
        <w:name w:val="5BAFBE4836F94326B3DAD3B2A1F4A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88265-C83B-42B9-8357-6BB0B4ACEA4C}"/>
      </w:docPartPr>
      <w:docPartBody>
        <w:p w:rsidR="00CB3F4F" w:rsidRDefault="00CB3F4F">
          <w:pPr>
            <w:pStyle w:val="5BAFBE4836F94326B3DAD3B2A1F4A07F"/>
          </w:pPr>
          <w:r>
            <w:rPr>
              <w:lang w:bidi="sv-SE"/>
            </w:rPr>
            <w:t>Fredag</w:t>
          </w:r>
        </w:p>
      </w:docPartBody>
    </w:docPart>
    <w:docPart>
      <w:docPartPr>
        <w:name w:val="7636EE74A31A495D8C00487EEF7B4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B56E82-C571-4451-843E-CA29902F7FEC}"/>
      </w:docPartPr>
      <w:docPartBody>
        <w:p w:rsidR="00CB3F4F" w:rsidRDefault="00CB3F4F">
          <w:pPr>
            <w:pStyle w:val="7636EE74A31A495D8C00487EEF7B4935"/>
          </w:pPr>
          <w:r>
            <w:rPr>
              <w:lang w:bidi="sv-SE"/>
            </w:rPr>
            <w:t>Lördag</w:t>
          </w:r>
        </w:p>
      </w:docPartBody>
    </w:docPart>
    <w:docPart>
      <w:docPartPr>
        <w:name w:val="4AE8AE4CEE6F46D1B0B95CF42BA52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15D6A-B208-4CD5-B214-9A51AD8CCF7F}"/>
      </w:docPartPr>
      <w:docPartBody>
        <w:p w:rsidR="00CB3F4F" w:rsidRDefault="00CB3F4F">
          <w:pPr>
            <w:pStyle w:val="4AE8AE4CEE6F46D1B0B95CF42BA52499"/>
          </w:pPr>
          <w:r>
            <w:rPr>
              <w:lang w:bidi="sv-SE"/>
            </w:rPr>
            <w:t>Söndag</w:t>
          </w:r>
        </w:p>
      </w:docPartBody>
    </w:docPart>
    <w:docPart>
      <w:docPartPr>
        <w:name w:val="A9CD6951B2694A71B3BA3074AEADF4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44C7D-767B-4DDB-83E4-7960C17FF5A7}"/>
      </w:docPartPr>
      <w:docPartBody>
        <w:p w:rsidR="00CB3F4F" w:rsidRDefault="00CB3F4F">
          <w:pPr>
            <w:pStyle w:val="A9CD6951B2694A71B3BA3074AEADF4B1"/>
          </w:pPr>
          <w:r w:rsidRPr="00540FD2">
            <w:rPr>
              <w:lang w:bidi="sv-SE"/>
            </w:rPr>
            <w:t>måndag</w:t>
          </w:r>
        </w:p>
      </w:docPartBody>
    </w:docPart>
    <w:docPart>
      <w:docPartPr>
        <w:name w:val="DB7545C94A6349D9A1604BC881464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4A102-7AFA-4E86-B5A1-AC6F6DD33883}"/>
      </w:docPartPr>
      <w:docPartBody>
        <w:p w:rsidR="00CB3F4F" w:rsidRDefault="00CB3F4F">
          <w:pPr>
            <w:pStyle w:val="DB7545C94A6349D9A1604BC881464E9B"/>
          </w:pPr>
          <w:r w:rsidRPr="00540FD2">
            <w:rPr>
              <w:lang w:bidi="sv-SE"/>
            </w:rPr>
            <w:t>tisdag</w:t>
          </w:r>
        </w:p>
      </w:docPartBody>
    </w:docPart>
    <w:docPart>
      <w:docPartPr>
        <w:name w:val="7F93B9326B5949E3AE003566D2B42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40D5D-8068-405C-BFC0-AAFE98AB6E02}"/>
      </w:docPartPr>
      <w:docPartBody>
        <w:p w:rsidR="00CB3F4F" w:rsidRDefault="00CB3F4F">
          <w:pPr>
            <w:pStyle w:val="7F93B9326B5949E3AE003566D2B42600"/>
          </w:pPr>
          <w:r w:rsidRPr="00540FD2">
            <w:rPr>
              <w:lang w:bidi="sv-SE"/>
            </w:rPr>
            <w:t>onsdag</w:t>
          </w:r>
        </w:p>
      </w:docPartBody>
    </w:docPart>
    <w:docPart>
      <w:docPartPr>
        <w:name w:val="9E2AB9EE80EB4BD8A6C222AAB150E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52C25-19F1-4983-84D2-EEE0CD63D0AD}"/>
      </w:docPartPr>
      <w:docPartBody>
        <w:p w:rsidR="00CB3F4F" w:rsidRDefault="00CB3F4F">
          <w:pPr>
            <w:pStyle w:val="9E2AB9EE80EB4BD8A6C222AAB150E9DC"/>
          </w:pPr>
          <w:r w:rsidRPr="00540FD2">
            <w:rPr>
              <w:lang w:bidi="sv-SE"/>
            </w:rPr>
            <w:t>torsdag</w:t>
          </w:r>
        </w:p>
      </w:docPartBody>
    </w:docPart>
    <w:docPart>
      <w:docPartPr>
        <w:name w:val="E7AD9171D6B542348A9671AFD3996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62C91-3DEF-4807-ACA9-AD24CC110618}"/>
      </w:docPartPr>
      <w:docPartBody>
        <w:p w:rsidR="00CB3F4F" w:rsidRDefault="00CB3F4F">
          <w:pPr>
            <w:pStyle w:val="E7AD9171D6B542348A9671AFD3996672"/>
          </w:pPr>
          <w:r w:rsidRPr="00540FD2">
            <w:rPr>
              <w:lang w:bidi="sv-SE"/>
            </w:rPr>
            <w:t>fredag</w:t>
          </w:r>
        </w:p>
      </w:docPartBody>
    </w:docPart>
    <w:docPart>
      <w:docPartPr>
        <w:name w:val="36743E6AEA1C445B983925C9C9046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78CAC-A806-499F-B5A1-705468E0AF92}"/>
      </w:docPartPr>
      <w:docPartBody>
        <w:p w:rsidR="00CB3F4F" w:rsidRDefault="00CB3F4F">
          <w:pPr>
            <w:pStyle w:val="36743E6AEA1C445B983925C9C9046C53"/>
          </w:pPr>
          <w:r w:rsidRPr="00540FD2">
            <w:rPr>
              <w:lang w:bidi="sv-SE"/>
            </w:rPr>
            <w:t>lördag</w:t>
          </w:r>
        </w:p>
      </w:docPartBody>
    </w:docPart>
    <w:docPart>
      <w:docPartPr>
        <w:name w:val="4EF2704F383948A69C91D5CEFB7D2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71695-8129-42BB-8F72-C9A1AA72F5DD}"/>
      </w:docPartPr>
      <w:docPartBody>
        <w:p w:rsidR="00CB3F4F" w:rsidRDefault="00CB3F4F">
          <w:pPr>
            <w:pStyle w:val="4EF2704F383948A69C91D5CEFB7D24A2"/>
          </w:pPr>
          <w:r w:rsidRPr="00540FD2">
            <w:rPr>
              <w:lang w:bidi="sv-SE"/>
            </w:rPr>
            <w:t>söndag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4F"/>
    <w:rsid w:val="00C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7981E02BDB54ACBA31A4EC3B6045905">
    <w:name w:val="97981E02BDB54ACBA31A4EC3B6045905"/>
  </w:style>
  <w:style w:type="paragraph" w:customStyle="1" w:styleId="80F276730DFD4BBE9CCC5BF37CB77F37">
    <w:name w:val="80F276730DFD4BBE9CCC5BF37CB77F37"/>
  </w:style>
  <w:style w:type="paragraph" w:customStyle="1" w:styleId="EE1B414D269B41DD8A6F1373CA1C82F8">
    <w:name w:val="EE1B414D269B41DD8A6F1373CA1C82F8"/>
  </w:style>
  <w:style w:type="paragraph" w:customStyle="1" w:styleId="0E053320CEDF4186A36C9E4F8233D3A0">
    <w:name w:val="0E053320CEDF4186A36C9E4F8233D3A0"/>
  </w:style>
  <w:style w:type="paragraph" w:customStyle="1" w:styleId="5BAFBE4836F94326B3DAD3B2A1F4A07F">
    <w:name w:val="5BAFBE4836F94326B3DAD3B2A1F4A07F"/>
  </w:style>
  <w:style w:type="paragraph" w:customStyle="1" w:styleId="7636EE74A31A495D8C00487EEF7B4935">
    <w:name w:val="7636EE74A31A495D8C00487EEF7B4935"/>
  </w:style>
  <w:style w:type="paragraph" w:customStyle="1" w:styleId="4AE8AE4CEE6F46D1B0B95CF42BA52499">
    <w:name w:val="4AE8AE4CEE6F46D1B0B95CF42BA52499"/>
  </w:style>
  <w:style w:type="paragraph" w:customStyle="1" w:styleId="A9CD6951B2694A71B3BA3074AEADF4B1">
    <w:name w:val="A9CD6951B2694A71B3BA3074AEADF4B1"/>
  </w:style>
  <w:style w:type="paragraph" w:customStyle="1" w:styleId="DB7545C94A6349D9A1604BC881464E9B">
    <w:name w:val="DB7545C94A6349D9A1604BC881464E9B"/>
  </w:style>
  <w:style w:type="paragraph" w:customStyle="1" w:styleId="7F93B9326B5949E3AE003566D2B42600">
    <w:name w:val="7F93B9326B5949E3AE003566D2B42600"/>
  </w:style>
  <w:style w:type="paragraph" w:customStyle="1" w:styleId="9E2AB9EE80EB4BD8A6C222AAB150E9DC">
    <w:name w:val="9E2AB9EE80EB4BD8A6C222AAB150E9DC"/>
  </w:style>
  <w:style w:type="paragraph" w:customStyle="1" w:styleId="E7AD9171D6B542348A9671AFD3996672">
    <w:name w:val="E7AD9171D6B542348A9671AFD3996672"/>
  </w:style>
  <w:style w:type="paragraph" w:customStyle="1" w:styleId="36743E6AEA1C445B983925C9C9046C53">
    <w:name w:val="36743E6AEA1C445B983925C9C9046C53"/>
  </w:style>
  <w:style w:type="paragraph" w:customStyle="1" w:styleId="4EF2704F383948A69C91D5CEFB7D24A2">
    <w:name w:val="4EF2704F383948A69C91D5CEFB7D2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älj nya datum" keytip="D" screentip="Välj ny månad och år för kalendern." onAction="CustomizeCalendar" imageMso="CalendarMonthDetailsSplitButton"/>
        </group>
        <group id="Themes" label="Teman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EF9529F3857B48826116932A96FA7C" ma:contentTypeVersion="17" ma:contentTypeDescription="Skapa ett nytt dokument." ma:contentTypeScope="" ma:versionID="7b8ff8eae29076113980cae91206ed5a">
  <xsd:schema xmlns:xsd="http://www.w3.org/2001/XMLSchema" xmlns:xs="http://www.w3.org/2001/XMLSchema" xmlns:p="http://schemas.microsoft.com/office/2006/metadata/properties" xmlns:ns2="ee5e59b6-053e-4499-bdee-9f047449e441" xmlns:ns3="502ec46a-efed-4d17-803d-3bd2fb80ade5" targetNamespace="http://schemas.microsoft.com/office/2006/metadata/properties" ma:root="true" ma:fieldsID="c2903a50a9952b05248ffc9c59a9c825" ns2:_="" ns3:_="">
    <xsd:import namespace="ee5e59b6-053e-4499-bdee-9f047449e441"/>
    <xsd:import namespace="502ec46a-efed-4d17-803d-3bd2fb80ad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e59b6-053e-4499-bdee-9f047449e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381d1b-1425-4a92-97c7-7faa72772db3}" ma:internalName="TaxCatchAll" ma:showField="CatchAllData" ma:web="ee5e59b6-053e-4499-bdee-9f047449e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ec46a-efed-4d17-803d-3bd2fb80a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6e6b375-e692-4c96-b81f-77939c7ed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02ec46a-efed-4d17-803d-3bd2fb80ade5" xsi:nil="true"/>
    <lcf76f155ced4ddcb4097134ff3c332f xmlns="502ec46a-efed-4d17-803d-3bd2fb80ade5">
      <Terms xmlns="http://schemas.microsoft.com/office/infopath/2007/PartnerControls"/>
    </lcf76f155ced4ddcb4097134ff3c332f>
    <TaxCatchAll xmlns="ee5e59b6-053e-4499-bdee-9f047449e441" xsi:nil="true"/>
  </documentManagement>
</p:properties>
</file>

<file path=customXml/itemProps1.xml><?xml version="1.0" encoding="utf-8"?>
<ds:datastoreItem xmlns:ds="http://schemas.openxmlformats.org/officeDocument/2006/customXml" ds:itemID="{64A6DFF8-0FA6-4933-9B7E-E99C5AC6D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e59b6-053e-4499-bdee-9f047449e441"/>
    <ds:schemaRef ds:uri="502ec46a-efed-4d17-803d-3bd2fb80a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502ec46a-efed-4d17-803d-3bd2fb80ade5"/>
    <ds:schemaRef ds:uri="ee5e59b6-053e-4499-bdee-9f047449e4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{E457F9F4-1185-45A9-8D75-D28568119A48}tf16382936_win32</Template>
  <TotalTime>0</TotalTime>
  <Pages>1</Pages>
  <Words>409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2024-01-23T10:38:00Z</dcterms:created>
  <dcterms:modified xsi:type="dcterms:W3CDTF">2024-01-23T10:53:00Z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0x01010028EF9529F3857B48826116932A96FA7C</vt:lpwstr>
  </property>
  <property fmtid="{D5CDD505-2E9C-101B-9397-08002B2CF9AE}" pid="3" name="MediaServiceImageTags">
    <vt:lpwstr/>
  </property>
</Properties>
</file>